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16" w:rsidRPr="001637DD" w:rsidRDefault="00036D16" w:rsidP="00036D16">
      <w:pPr>
        <w:rPr>
          <w:sz w:val="18"/>
          <w:szCs w:val="18"/>
        </w:rPr>
      </w:pPr>
      <w:r w:rsidRPr="002D536B">
        <w:rPr>
          <w:sz w:val="36"/>
          <w:szCs w:val="36"/>
        </w:rPr>
        <w:t xml:space="preserve">                                      </w:t>
      </w:r>
      <w:r w:rsidR="00871B38" w:rsidRPr="002D536B">
        <w:rPr>
          <w:sz w:val="36"/>
          <w:szCs w:val="36"/>
        </w:rPr>
        <w:t xml:space="preserve">                </w:t>
      </w:r>
      <w:r w:rsidR="00A0387A" w:rsidRPr="002D536B">
        <w:rPr>
          <w:sz w:val="36"/>
          <w:szCs w:val="36"/>
        </w:rPr>
        <w:t xml:space="preserve">                       </w:t>
      </w:r>
      <w:r w:rsidR="001637DD">
        <w:rPr>
          <w:sz w:val="36"/>
          <w:szCs w:val="36"/>
        </w:rPr>
        <w:t xml:space="preserve">             </w:t>
      </w:r>
      <w:bookmarkStart w:id="0" w:name="_GoBack"/>
      <w:bookmarkEnd w:id="0"/>
      <w:r w:rsidR="00A0387A" w:rsidRPr="002D536B">
        <w:rPr>
          <w:sz w:val="36"/>
          <w:szCs w:val="36"/>
        </w:rPr>
        <w:t xml:space="preserve">     </w:t>
      </w:r>
      <w:r w:rsidR="001637DD" w:rsidRPr="001637DD">
        <w:rPr>
          <w:sz w:val="18"/>
          <w:szCs w:val="18"/>
        </w:rPr>
        <w:t>Stand: 6.9.2021</w:t>
      </w:r>
      <w:r w:rsidR="00A0387A" w:rsidRPr="001637DD">
        <w:rPr>
          <w:sz w:val="18"/>
          <w:szCs w:val="18"/>
        </w:rPr>
        <w:t xml:space="preserve">                                                                                    </w:t>
      </w:r>
      <w:r w:rsidR="00871B38" w:rsidRPr="001637DD">
        <w:rPr>
          <w:sz w:val="18"/>
          <w:szCs w:val="18"/>
        </w:rPr>
        <w:t xml:space="preserve">  </w:t>
      </w:r>
    </w:p>
    <w:p w:rsidR="002A2D28" w:rsidRPr="002D536B" w:rsidRDefault="00036D16" w:rsidP="00036D16">
      <w:pPr>
        <w:jc w:val="center"/>
        <w:rPr>
          <w:sz w:val="36"/>
          <w:szCs w:val="36"/>
        </w:rPr>
      </w:pPr>
      <w:r w:rsidRPr="002D536B">
        <w:rPr>
          <w:sz w:val="36"/>
          <w:szCs w:val="36"/>
        </w:rPr>
        <w:t>Verhaltensvereinbarung</w:t>
      </w:r>
      <w:r w:rsidR="00A0387A" w:rsidRPr="002D536B">
        <w:rPr>
          <w:sz w:val="36"/>
          <w:szCs w:val="36"/>
        </w:rPr>
        <w:t>en</w:t>
      </w:r>
    </w:p>
    <w:p w:rsidR="00A0387A" w:rsidRPr="002D536B" w:rsidRDefault="009A4D9A" w:rsidP="002D0CFE">
      <w:pPr>
        <w:jc w:val="center"/>
        <w:rPr>
          <w:sz w:val="36"/>
          <w:szCs w:val="36"/>
        </w:rPr>
      </w:pPr>
      <w:r w:rsidRPr="002D536B">
        <w:rPr>
          <w:sz w:val="36"/>
          <w:szCs w:val="36"/>
        </w:rPr>
        <w:t>f</w:t>
      </w:r>
      <w:r w:rsidR="002D0CFE" w:rsidRPr="002D536B">
        <w:rPr>
          <w:sz w:val="36"/>
          <w:szCs w:val="36"/>
        </w:rPr>
        <w:t>ür die Mary Ward Privatmittel</w:t>
      </w:r>
      <w:r w:rsidR="00916AA4" w:rsidRPr="002D536B">
        <w:rPr>
          <w:sz w:val="36"/>
          <w:szCs w:val="36"/>
        </w:rPr>
        <w:t>schule</w:t>
      </w:r>
      <w:r w:rsidR="00036D16" w:rsidRPr="002D536B">
        <w:rPr>
          <w:sz w:val="36"/>
          <w:szCs w:val="36"/>
        </w:rPr>
        <w:t xml:space="preserve"> St. Pölten</w:t>
      </w:r>
    </w:p>
    <w:p w:rsidR="002D0CFE" w:rsidRPr="002D0CFE" w:rsidRDefault="002D0CFE" w:rsidP="002D0CFE">
      <w:pPr>
        <w:jc w:val="center"/>
        <w:rPr>
          <w:sz w:val="36"/>
          <w:szCs w:val="36"/>
        </w:rPr>
      </w:pPr>
    </w:p>
    <w:p w:rsidR="00036D16" w:rsidRPr="00C30755" w:rsidRDefault="00C30755" w:rsidP="00C30755">
      <w:pPr>
        <w:rPr>
          <w:b/>
          <w:sz w:val="24"/>
          <w:szCs w:val="24"/>
        </w:rPr>
      </w:pPr>
      <w:r>
        <w:rPr>
          <w:sz w:val="28"/>
          <w:szCs w:val="28"/>
        </w:rPr>
        <w:t>1.</w:t>
      </w:r>
      <w:r w:rsidR="00A73BC1" w:rsidRPr="00C30755">
        <w:rPr>
          <w:b/>
          <w:sz w:val="24"/>
          <w:szCs w:val="24"/>
        </w:rPr>
        <w:t xml:space="preserve">     </w:t>
      </w:r>
      <w:r w:rsidR="00036D16" w:rsidRPr="00C30755">
        <w:rPr>
          <w:b/>
          <w:sz w:val="24"/>
          <w:szCs w:val="24"/>
        </w:rPr>
        <w:t>Umgang miteinander</w:t>
      </w:r>
    </w:p>
    <w:p w:rsidR="00C55719" w:rsidRPr="00036D16" w:rsidRDefault="00C55719" w:rsidP="00C55719">
      <w:pPr>
        <w:pStyle w:val="Listenabsatz"/>
        <w:rPr>
          <w:sz w:val="24"/>
          <w:szCs w:val="24"/>
        </w:rPr>
      </w:pPr>
    </w:p>
    <w:p w:rsidR="00036D16" w:rsidRPr="00C43097" w:rsidRDefault="00036D16" w:rsidP="00C43097">
      <w:pPr>
        <w:rPr>
          <w:sz w:val="24"/>
          <w:szCs w:val="24"/>
        </w:rPr>
      </w:pPr>
      <w:r w:rsidRPr="00C43097">
        <w:rPr>
          <w:sz w:val="24"/>
          <w:szCs w:val="24"/>
        </w:rPr>
        <w:t xml:space="preserve">Wir, die </w:t>
      </w:r>
      <w:r w:rsidRPr="00B770AE">
        <w:rPr>
          <w:b/>
          <w:i/>
          <w:sz w:val="24"/>
          <w:szCs w:val="24"/>
        </w:rPr>
        <w:t>Lehrerinnen und Lehrer</w:t>
      </w:r>
      <w:r w:rsidRPr="00C43097">
        <w:rPr>
          <w:sz w:val="24"/>
          <w:szCs w:val="24"/>
        </w:rPr>
        <w:t xml:space="preserve">, </w:t>
      </w:r>
      <w:r w:rsidR="00C55719" w:rsidRPr="00C43097">
        <w:rPr>
          <w:sz w:val="24"/>
          <w:szCs w:val="24"/>
        </w:rPr>
        <w:t xml:space="preserve">versuchen als Vorbilder zu wirken und </w:t>
      </w:r>
      <w:r w:rsidRPr="00C43097">
        <w:rPr>
          <w:sz w:val="24"/>
          <w:szCs w:val="24"/>
        </w:rPr>
        <w:t>halten</w:t>
      </w:r>
      <w:r w:rsidR="00C55719" w:rsidRPr="00C43097">
        <w:rPr>
          <w:sz w:val="24"/>
          <w:szCs w:val="24"/>
        </w:rPr>
        <w:t xml:space="preserve"> daher</w:t>
      </w:r>
      <w:r w:rsidRPr="00C43097">
        <w:rPr>
          <w:sz w:val="24"/>
          <w:szCs w:val="24"/>
        </w:rPr>
        <w:t xml:space="preserve"> folgende Regeln ein:</w:t>
      </w:r>
    </w:p>
    <w:p w:rsidR="00036D16" w:rsidRDefault="009C74FC" w:rsidP="00036D16">
      <w:pPr>
        <w:pStyle w:val="Listenabsatz"/>
        <w:numPr>
          <w:ilvl w:val="0"/>
          <w:numId w:val="2"/>
        </w:numPr>
        <w:rPr>
          <w:sz w:val="24"/>
          <w:szCs w:val="24"/>
        </w:rPr>
      </w:pPr>
      <w:r>
        <w:rPr>
          <w:sz w:val="24"/>
          <w:szCs w:val="24"/>
        </w:rPr>
        <w:t>Wir begegnen Schüler/innen, Eltern und Kolleg/i</w:t>
      </w:r>
      <w:r w:rsidR="00C55719">
        <w:rPr>
          <w:sz w:val="24"/>
          <w:szCs w:val="24"/>
        </w:rPr>
        <w:t>nnen mit Wertschätzung und</w:t>
      </w:r>
      <w:r w:rsidR="00036D16" w:rsidRPr="00036D16">
        <w:rPr>
          <w:sz w:val="24"/>
          <w:szCs w:val="24"/>
        </w:rPr>
        <w:t xml:space="preserve"> Höflichkeit und lehnen daher Gewalt in jeglicher Form ab, auch in der Kommunikation.</w:t>
      </w:r>
    </w:p>
    <w:p w:rsidR="00C55719" w:rsidRDefault="00C55719" w:rsidP="00036D16">
      <w:pPr>
        <w:pStyle w:val="Listenabsatz"/>
        <w:numPr>
          <w:ilvl w:val="0"/>
          <w:numId w:val="2"/>
        </w:numPr>
        <w:rPr>
          <w:sz w:val="24"/>
          <w:szCs w:val="24"/>
        </w:rPr>
      </w:pPr>
      <w:r>
        <w:rPr>
          <w:sz w:val="24"/>
          <w:szCs w:val="24"/>
        </w:rPr>
        <w:t>Wir bemühen uns um ein anregendes und positives Unterrichtsklima, das die Stärken unserer Schüler</w:t>
      </w:r>
      <w:r w:rsidR="009C74FC">
        <w:rPr>
          <w:sz w:val="24"/>
          <w:szCs w:val="24"/>
        </w:rPr>
        <w:t xml:space="preserve">/innen und </w:t>
      </w:r>
      <w:r>
        <w:rPr>
          <w:sz w:val="24"/>
          <w:szCs w:val="24"/>
        </w:rPr>
        <w:t xml:space="preserve"> fördert und auch auf die Schwächen eingeht.</w:t>
      </w:r>
    </w:p>
    <w:p w:rsidR="00C55719" w:rsidRPr="00C55719" w:rsidRDefault="00871B38" w:rsidP="00C55719">
      <w:pPr>
        <w:pStyle w:val="Listenabsatz"/>
        <w:numPr>
          <w:ilvl w:val="0"/>
          <w:numId w:val="2"/>
        </w:numPr>
        <w:rPr>
          <w:sz w:val="24"/>
          <w:szCs w:val="24"/>
        </w:rPr>
      </w:pPr>
      <w:r>
        <w:rPr>
          <w:sz w:val="24"/>
          <w:szCs w:val="24"/>
        </w:rPr>
        <w:t>Wir</w:t>
      </w:r>
      <w:r w:rsidR="00C55719">
        <w:rPr>
          <w:sz w:val="24"/>
          <w:szCs w:val="24"/>
        </w:rPr>
        <w:t xml:space="preserve"> sorgen für eine ausgewogene Aufteilung von Lern- und Erholungsphasen.</w:t>
      </w:r>
    </w:p>
    <w:p w:rsidR="00036D16" w:rsidRDefault="00036D16" w:rsidP="00036D16">
      <w:pPr>
        <w:pStyle w:val="Listenabsatz"/>
        <w:numPr>
          <w:ilvl w:val="0"/>
          <w:numId w:val="2"/>
        </w:numPr>
        <w:rPr>
          <w:sz w:val="24"/>
          <w:szCs w:val="24"/>
        </w:rPr>
      </w:pPr>
      <w:r w:rsidRPr="00036D16">
        <w:rPr>
          <w:sz w:val="24"/>
          <w:szCs w:val="24"/>
        </w:rPr>
        <w:t>Wir richten uns nach den Grundsätzen</w:t>
      </w:r>
      <w:r>
        <w:rPr>
          <w:sz w:val="24"/>
          <w:szCs w:val="24"/>
        </w:rPr>
        <w:t xml:space="preserve"> der Verlässlichkei</w:t>
      </w:r>
      <w:r w:rsidR="009C74FC">
        <w:rPr>
          <w:sz w:val="24"/>
          <w:szCs w:val="24"/>
        </w:rPr>
        <w:t>t, Pünktlichkeit, Gerechtigkeit</w:t>
      </w:r>
      <w:r>
        <w:rPr>
          <w:sz w:val="24"/>
          <w:szCs w:val="24"/>
        </w:rPr>
        <w:t xml:space="preserve"> sowie Kritikfähigkeit und helfen den Schüler</w:t>
      </w:r>
      <w:r w:rsidR="009C74FC">
        <w:rPr>
          <w:sz w:val="24"/>
          <w:szCs w:val="24"/>
        </w:rPr>
        <w:t>/innen</w:t>
      </w:r>
      <w:r>
        <w:rPr>
          <w:sz w:val="24"/>
          <w:szCs w:val="24"/>
        </w:rPr>
        <w:t>, ebenfalls nach diesen Grundsätzen zu handeln.</w:t>
      </w:r>
    </w:p>
    <w:p w:rsidR="00C55719" w:rsidRDefault="00C55719" w:rsidP="00036D16">
      <w:pPr>
        <w:pStyle w:val="Listenabsatz"/>
        <w:numPr>
          <w:ilvl w:val="0"/>
          <w:numId w:val="2"/>
        </w:numPr>
        <w:rPr>
          <w:sz w:val="24"/>
          <w:szCs w:val="24"/>
        </w:rPr>
      </w:pPr>
      <w:r>
        <w:rPr>
          <w:sz w:val="24"/>
          <w:szCs w:val="24"/>
        </w:rPr>
        <w:t>Wir nehmen unsere Aufsichtspflicht ernst.</w:t>
      </w:r>
    </w:p>
    <w:p w:rsidR="00036D16" w:rsidRDefault="00036D16" w:rsidP="00036D16">
      <w:pPr>
        <w:pStyle w:val="Listenabsatz"/>
        <w:numPr>
          <w:ilvl w:val="0"/>
          <w:numId w:val="2"/>
        </w:numPr>
        <w:rPr>
          <w:sz w:val="24"/>
          <w:szCs w:val="24"/>
        </w:rPr>
      </w:pPr>
      <w:r>
        <w:rPr>
          <w:sz w:val="24"/>
          <w:szCs w:val="24"/>
        </w:rPr>
        <w:t>Wir beginnen und schließen den Unterricht pünktlich</w:t>
      </w:r>
      <w:r w:rsidR="001E7E7E">
        <w:rPr>
          <w:sz w:val="24"/>
          <w:szCs w:val="24"/>
        </w:rPr>
        <w:t xml:space="preserve"> und verlassen die Klasse erst dann, wenn aufgeräumt ist.</w:t>
      </w:r>
    </w:p>
    <w:p w:rsidR="001E7E7E" w:rsidRDefault="001E7E7E" w:rsidP="00036D16">
      <w:pPr>
        <w:pStyle w:val="Listenabsatz"/>
        <w:numPr>
          <w:ilvl w:val="0"/>
          <w:numId w:val="2"/>
        </w:numPr>
        <w:rPr>
          <w:sz w:val="24"/>
          <w:szCs w:val="24"/>
        </w:rPr>
      </w:pPr>
      <w:r>
        <w:rPr>
          <w:sz w:val="24"/>
          <w:szCs w:val="24"/>
        </w:rPr>
        <w:t>Wir unterstützen die Erziehungsarbeit der Eltern</w:t>
      </w:r>
      <w:r w:rsidR="00C55719">
        <w:rPr>
          <w:sz w:val="24"/>
          <w:szCs w:val="24"/>
        </w:rPr>
        <w:t>, setzen klare Grenzen</w:t>
      </w:r>
      <w:r>
        <w:rPr>
          <w:sz w:val="24"/>
          <w:szCs w:val="24"/>
        </w:rPr>
        <w:t xml:space="preserve"> und nehmen daher bei Leistungs- und Verhaltensproblemen so rasch wie möglich Kontakt mit den Eltern auf.</w:t>
      </w:r>
    </w:p>
    <w:p w:rsidR="00C55719" w:rsidRPr="00C55719" w:rsidRDefault="00C55719" w:rsidP="00C55719">
      <w:pPr>
        <w:rPr>
          <w:sz w:val="24"/>
          <w:szCs w:val="24"/>
        </w:rPr>
      </w:pPr>
    </w:p>
    <w:p w:rsidR="001E7E7E" w:rsidRDefault="001E7E7E" w:rsidP="001E7E7E">
      <w:pPr>
        <w:rPr>
          <w:sz w:val="24"/>
          <w:szCs w:val="24"/>
        </w:rPr>
      </w:pPr>
      <w:r>
        <w:rPr>
          <w:sz w:val="24"/>
          <w:szCs w:val="24"/>
        </w:rPr>
        <w:t xml:space="preserve">Wir, die </w:t>
      </w:r>
      <w:r w:rsidRPr="00B770AE">
        <w:rPr>
          <w:b/>
          <w:i/>
          <w:sz w:val="24"/>
          <w:szCs w:val="24"/>
        </w:rPr>
        <w:t>Schülerinnen und Schüler</w:t>
      </w:r>
      <w:r>
        <w:rPr>
          <w:sz w:val="24"/>
          <w:szCs w:val="24"/>
        </w:rPr>
        <w:t>,</w:t>
      </w:r>
      <w:r w:rsidR="005C0784">
        <w:rPr>
          <w:sz w:val="24"/>
          <w:szCs w:val="24"/>
        </w:rPr>
        <w:t xml:space="preserve"> sind un</w:t>
      </w:r>
      <w:r w:rsidR="00871B38">
        <w:rPr>
          <w:sz w:val="24"/>
          <w:szCs w:val="24"/>
        </w:rPr>
        <w:t>s der Tatsache bewusst, dass wir</w:t>
      </w:r>
      <w:r w:rsidR="005C0784">
        <w:rPr>
          <w:sz w:val="24"/>
          <w:szCs w:val="24"/>
        </w:rPr>
        <w:t xml:space="preserve"> zu einem                                            guten Schulklima und zum positiven Erscheinungsbild unserer Schule in der Öffentlichkeit beitragen können und </w:t>
      </w:r>
      <w:r w:rsidRPr="00036D16">
        <w:rPr>
          <w:sz w:val="24"/>
          <w:szCs w:val="24"/>
        </w:rPr>
        <w:t>halten</w:t>
      </w:r>
      <w:r w:rsidR="005C0784">
        <w:rPr>
          <w:sz w:val="24"/>
          <w:szCs w:val="24"/>
        </w:rPr>
        <w:t xml:space="preserve"> daher</w:t>
      </w:r>
      <w:r w:rsidRPr="00036D16">
        <w:rPr>
          <w:sz w:val="24"/>
          <w:szCs w:val="24"/>
        </w:rPr>
        <w:t xml:space="preserve"> folgende Regeln ein:</w:t>
      </w:r>
    </w:p>
    <w:p w:rsidR="004B5660" w:rsidRDefault="001E7E7E" w:rsidP="004B5660">
      <w:pPr>
        <w:pStyle w:val="Listenabsatz"/>
        <w:numPr>
          <w:ilvl w:val="0"/>
          <w:numId w:val="2"/>
        </w:numPr>
        <w:rPr>
          <w:sz w:val="24"/>
          <w:szCs w:val="24"/>
        </w:rPr>
      </w:pPr>
      <w:r>
        <w:rPr>
          <w:sz w:val="24"/>
          <w:szCs w:val="24"/>
        </w:rPr>
        <w:t>Wir bemühen uns, miteinander achtvoll umzugehen. Daher grüßen wir einander</w:t>
      </w:r>
      <w:r w:rsidR="004B5660">
        <w:rPr>
          <w:sz w:val="24"/>
          <w:szCs w:val="24"/>
        </w:rPr>
        <w:t xml:space="preserve"> respektvoll</w:t>
      </w:r>
      <w:r>
        <w:rPr>
          <w:sz w:val="24"/>
          <w:szCs w:val="24"/>
        </w:rPr>
        <w:t xml:space="preserve"> und verzichten auf Beleidigungen, Demütigungen, falsche Anschuldigungen sowie bel</w:t>
      </w:r>
      <w:r w:rsidR="004B5660">
        <w:rPr>
          <w:sz w:val="24"/>
          <w:szCs w:val="24"/>
        </w:rPr>
        <w:t>ästigende und tätliche Angriffe und sehen bei Gewalt gegen Mitschüler nicht schweigend zu.</w:t>
      </w:r>
    </w:p>
    <w:p w:rsidR="00D74BCC" w:rsidRDefault="009C74FC" w:rsidP="004B5660">
      <w:pPr>
        <w:pStyle w:val="Listenabsatz"/>
        <w:numPr>
          <w:ilvl w:val="0"/>
          <w:numId w:val="2"/>
        </w:numPr>
        <w:rPr>
          <w:sz w:val="24"/>
          <w:szCs w:val="24"/>
        </w:rPr>
      </w:pPr>
      <w:r>
        <w:rPr>
          <w:sz w:val="24"/>
          <w:szCs w:val="24"/>
        </w:rPr>
        <w:t>Wir begegnen auch den Lehrer/i</w:t>
      </w:r>
      <w:r w:rsidR="0006560F">
        <w:rPr>
          <w:sz w:val="24"/>
          <w:szCs w:val="24"/>
        </w:rPr>
        <w:t xml:space="preserve">nnen, </w:t>
      </w:r>
      <w:r w:rsidR="00D74BCC">
        <w:rPr>
          <w:sz w:val="24"/>
          <w:szCs w:val="24"/>
        </w:rPr>
        <w:t>dem Schulpersonal</w:t>
      </w:r>
      <w:r w:rsidR="00C30755">
        <w:rPr>
          <w:sz w:val="24"/>
          <w:szCs w:val="24"/>
        </w:rPr>
        <w:t xml:space="preserve"> und den im Haus befindlichen</w:t>
      </w:r>
      <w:r w:rsidR="0006560F">
        <w:rPr>
          <w:sz w:val="24"/>
          <w:szCs w:val="24"/>
        </w:rPr>
        <w:t xml:space="preserve"> Schwestern der Congregatio Jesu (Englische Fräulein) </w:t>
      </w:r>
      <w:r w:rsidR="00D74BCC">
        <w:rPr>
          <w:sz w:val="24"/>
          <w:szCs w:val="24"/>
        </w:rPr>
        <w:t>höflich und respektvoll.</w:t>
      </w:r>
    </w:p>
    <w:p w:rsidR="004B5660" w:rsidRDefault="004C1A7B" w:rsidP="004B5660">
      <w:pPr>
        <w:pStyle w:val="Listenabsatz"/>
        <w:numPr>
          <w:ilvl w:val="0"/>
          <w:numId w:val="2"/>
        </w:numPr>
        <w:rPr>
          <w:sz w:val="24"/>
          <w:szCs w:val="24"/>
        </w:rPr>
      </w:pPr>
      <w:r>
        <w:rPr>
          <w:sz w:val="24"/>
          <w:szCs w:val="24"/>
        </w:rPr>
        <w:t>Wir grüßen am Beginn jeder Unterrichtsstunde dadurch, dass wir aufstehen.</w:t>
      </w:r>
    </w:p>
    <w:p w:rsidR="004C1A7B" w:rsidRDefault="004C1A7B" w:rsidP="004B5660">
      <w:pPr>
        <w:pStyle w:val="Listenabsatz"/>
        <w:numPr>
          <w:ilvl w:val="0"/>
          <w:numId w:val="2"/>
        </w:numPr>
        <w:rPr>
          <w:sz w:val="24"/>
          <w:szCs w:val="24"/>
        </w:rPr>
      </w:pPr>
      <w:r>
        <w:rPr>
          <w:sz w:val="24"/>
          <w:szCs w:val="24"/>
        </w:rPr>
        <w:lastRenderedPageBreak/>
        <w:t>Zu Beginn einer Unterrichtseinheit befinden wir uns auf unseren Plätzen und halten die erforderlichen Unterrichtsmittel bereit.</w:t>
      </w:r>
    </w:p>
    <w:p w:rsidR="004C1A7B" w:rsidRDefault="004C1A7B" w:rsidP="004B5660">
      <w:pPr>
        <w:pStyle w:val="Listenabsatz"/>
        <w:numPr>
          <w:ilvl w:val="0"/>
          <w:numId w:val="2"/>
        </w:numPr>
        <w:rPr>
          <w:sz w:val="24"/>
          <w:szCs w:val="24"/>
        </w:rPr>
      </w:pPr>
      <w:r>
        <w:rPr>
          <w:sz w:val="24"/>
          <w:szCs w:val="24"/>
        </w:rPr>
        <w:t>Wir bemühen uns um Zusammenarbeit, unterstützen einander und halten die für den Unterricht erforderlichen Kommunikationsregeln ein (ausreden lassen, zuhören,…).</w:t>
      </w:r>
    </w:p>
    <w:p w:rsidR="00B64FD2" w:rsidRDefault="00B64FD2" w:rsidP="004B5660">
      <w:pPr>
        <w:pStyle w:val="Listenabsatz"/>
        <w:numPr>
          <w:ilvl w:val="0"/>
          <w:numId w:val="2"/>
        </w:numPr>
        <w:rPr>
          <w:sz w:val="24"/>
          <w:szCs w:val="24"/>
        </w:rPr>
      </w:pPr>
      <w:r>
        <w:rPr>
          <w:sz w:val="24"/>
          <w:szCs w:val="24"/>
        </w:rPr>
        <w:t>Wir bemühen uns, den Unterricht nicht durch Störungen zu unterbrechen, da bei gestörter Konzentration das Lernen erschwert wird.</w:t>
      </w:r>
    </w:p>
    <w:p w:rsidR="004C1A7B" w:rsidRDefault="004C1A7B" w:rsidP="004B5660">
      <w:pPr>
        <w:pStyle w:val="Listenabsatz"/>
        <w:numPr>
          <w:ilvl w:val="0"/>
          <w:numId w:val="2"/>
        </w:numPr>
        <w:rPr>
          <w:sz w:val="24"/>
          <w:szCs w:val="24"/>
        </w:rPr>
      </w:pPr>
      <w:r>
        <w:rPr>
          <w:sz w:val="24"/>
          <w:szCs w:val="24"/>
        </w:rPr>
        <w:t>Wir haben unsere Han</w:t>
      </w:r>
      <w:r w:rsidR="00613DEF">
        <w:rPr>
          <w:sz w:val="24"/>
          <w:szCs w:val="24"/>
        </w:rPr>
        <w:t>dys im Unterricht a</w:t>
      </w:r>
      <w:r w:rsidR="00050CB4">
        <w:rPr>
          <w:sz w:val="24"/>
          <w:szCs w:val="24"/>
        </w:rPr>
        <w:t xml:space="preserve">usgeschaltet und verwenden Aufnahmegeräte aller Art </w:t>
      </w:r>
      <w:r w:rsidR="00613DEF">
        <w:rPr>
          <w:sz w:val="24"/>
          <w:szCs w:val="24"/>
        </w:rPr>
        <w:t>in der Schule nur nach ausdrücklicher Erlaubnis durch eine Lehrperson</w:t>
      </w:r>
      <w:r w:rsidR="00050CB4">
        <w:rPr>
          <w:sz w:val="24"/>
          <w:szCs w:val="24"/>
        </w:rPr>
        <w:t>.</w:t>
      </w:r>
    </w:p>
    <w:p w:rsidR="005C0784" w:rsidRDefault="00B64FD2" w:rsidP="005C0784">
      <w:pPr>
        <w:pStyle w:val="Listenabsatz"/>
        <w:numPr>
          <w:ilvl w:val="0"/>
          <w:numId w:val="2"/>
        </w:numPr>
        <w:rPr>
          <w:sz w:val="24"/>
          <w:szCs w:val="24"/>
        </w:rPr>
      </w:pPr>
      <w:r>
        <w:rPr>
          <w:sz w:val="24"/>
          <w:szCs w:val="24"/>
        </w:rPr>
        <w:t>Wir bemühen uns</w:t>
      </w:r>
      <w:r w:rsidR="009C74FC">
        <w:rPr>
          <w:sz w:val="24"/>
          <w:szCs w:val="24"/>
        </w:rPr>
        <w:t>,</w:t>
      </w:r>
      <w:r>
        <w:rPr>
          <w:sz w:val="24"/>
          <w:szCs w:val="24"/>
        </w:rPr>
        <w:t xml:space="preserve"> unser Schulhaus und alle zur Schule gehörenden Einrichtungen sauber zu halten und achten darauf, Beschädigungen möglichst zu vermeiden.</w:t>
      </w:r>
      <w:r w:rsidR="00050CB4">
        <w:rPr>
          <w:sz w:val="24"/>
          <w:szCs w:val="24"/>
        </w:rPr>
        <w:t xml:space="preserve"> Abfälle  werden in den dafür vorgesehen Behältnissen entsorgt (Mülltrennung).</w:t>
      </w:r>
    </w:p>
    <w:p w:rsidR="005C0784" w:rsidRDefault="004B5660" w:rsidP="005C0784">
      <w:pPr>
        <w:pStyle w:val="Listenabsatz"/>
        <w:numPr>
          <w:ilvl w:val="0"/>
          <w:numId w:val="2"/>
        </w:numPr>
        <w:rPr>
          <w:sz w:val="24"/>
          <w:szCs w:val="24"/>
        </w:rPr>
      </w:pPr>
      <w:r w:rsidRPr="005C0784">
        <w:rPr>
          <w:sz w:val="24"/>
          <w:szCs w:val="24"/>
        </w:rPr>
        <w:t>Wir bemühen uns, fremdes Eigentum zu achten, geistiges wie materielles.</w:t>
      </w:r>
    </w:p>
    <w:p w:rsidR="004B5660" w:rsidRPr="00050CB4" w:rsidRDefault="004B5660" w:rsidP="00050CB4">
      <w:pPr>
        <w:pStyle w:val="Listenabsatz"/>
        <w:numPr>
          <w:ilvl w:val="0"/>
          <w:numId w:val="2"/>
        </w:numPr>
        <w:rPr>
          <w:sz w:val="24"/>
          <w:szCs w:val="24"/>
        </w:rPr>
      </w:pPr>
      <w:r w:rsidRPr="005C0784">
        <w:rPr>
          <w:sz w:val="24"/>
          <w:szCs w:val="24"/>
        </w:rPr>
        <w:t>Wir bemühen uns</w:t>
      </w:r>
      <w:r w:rsidR="009C74FC">
        <w:rPr>
          <w:sz w:val="24"/>
          <w:szCs w:val="24"/>
        </w:rPr>
        <w:t>,</w:t>
      </w:r>
      <w:r w:rsidRPr="005C0784">
        <w:rPr>
          <w:sz w:val="24"/>
          <w:szCs w:val="24"/>
        </w:rPr>
        <w:t xml:space="preserve"> zu eigenen Fehlern und Missgeschicken zu stehen, entstandenen Schaden, wenn möglich, wieder gutzumachen und in Zukunft zu vermeiden.</w:t>
      </w:r>
    </w:p>
    <w:p w:rsidR="004C1A7B" w:rsidRDefault="004C1A7B" w:rsidP="001E7E7E">
      <w:pPr>
        <w:pStyle w:val="Listenabsatz"/>
        <w:numPr>
          <w:ilvl w:val="0"/>
          <w:numId w:val="2"/>
        </w:numPr>
        <w:rPr>
          <w:sz w:val="24"/>
          <w:szCs w:val="24"/>
        </w:rPr>
      </w:pPr>
      <w:r>
        <w:rPr>
          <w:sz w:val="24"/>
          <w:szCs w:val="24"/>
        </w:rPr>
        <w:t>Wir bemühen uns, Termine und Fristen einzuhalten.</w:t>
      </w:r>
    </w:p>
    <w:p w:rsidR="005C0784" w:rsidRDefault="005C0784" w:rsidP="001E7E7E">
      <w:pPr>
        <w:pStyle w:val="Listenabsatz"/>
        <w:numPr>
          <w:ilvl w:val="0"/>
          <w:numId w:val="2"/>
        </w:numPr>
        <w:rPr>
          <w:sz w:val="24"/>
          <w:szCs w:val="24"/>
        </w:rPr>
      </w:pPr>
      <w:r>
        <w:rPr>
          <w:sz w:val="24"/>
          <w:szCs w:val="24"/>
        </w:rPr>
        <w:t>Wir achten auf Körperpflege und Hygiene und kommen angemessen gekleidet in die Schule.</w:t>
      </w:r>
      <w:r w:rsidR="00C43097">
        <w:rPr>
          <w:sz w:val="24"/>
          <w:szCs w:val="24"/>
        </w:rPr>
        <w:t xml:space="preserve"> Die Klassen betreten wir</w:t>
      </w:r>
      <w:r w:rsidR="00DC4401">
        <w:rPr>
          <w:sz w:val="24"/>
          <w:szCs w:val="24"/>
        </w:rPr>
        <w:t xml:space="preserve"> ausschließlich mit Hausschuhen. </w:t>
      </w:r>
    </w:p>
    <w:p w:rsidR="00DC4401" w:rsidRDefault="00DC4401" w:rsidP="001E7E7E">
      <w:pPr>
        <w:pStyle w:val="Listenabsatz"/>
        <w:numPr>
          <w:ilvl w:val="0"/>
          <w:numId w:val="2"/>
        </w:numPr>
        <w:rPr>
          <w:sz w:val="24"/>
          <w:szCs w:val="24"/>
        </w:rPr>
      </w:pPr>
      <w:r>
        <w:rPr>
          <w:sz w:val="24"/>
          <w:szCs w:val="24"/>
        </w:rPr>
        <w:t>Wir verlassen das Schulgebäude während der Unterrichtszeit nur, wenn eine nachweisliche Erlaubnis durch Erziehungsberechtigte oder Lehrpersonen gegeben ist.</w:t>
      </w:r>
    </w:p>
    <w:p w:rsidR="00DC4401" w:rsidRDefault="00871B38" w:rsidP="001E7E7E">
      <w:pPr>
        <w:pStyle w:val="Listenabsatz"/>
        <w:numPr>
          <w:ilvl w:val="0"/>
          <w:numId w:val="2"/>
        </w:numPr>
        <w:rPr>
          <w:sz w:val="24"/>
          <w:szCs w:val="24"/>
        </w:rPr>
      </w:pPr>
      <w:r>
        <w:rPr>
          <w:sz w:val="24"/>
          <w:szCs w:val="24"/>
        </w:rPr>
        <w:t>Wir</w:t>
      </w:r>
      <w:r w:rsidR="00DC4401">
        <w:rPr>
          <w:sz w:val="24"/>
          <w:szCs w:val="24"/>
        </w:rPr>
        <w:t xml:space="preserve"> betreten nur nach Erlaubnis einer Lehrperson folgende Räume: Direktion, Lehrerzimmer, EDV- Räume, Schulküche, Physikraum, Werkraum, Festsaal und Gebetsraum, sowie alle Räumlichkeiten</w:t>
      </w:r>
      <w:r w:rsidR="00C30755">
        <w:rPr>
          <w:sz w:val="24"/>
          <w:szCs w:val="24"/>
        </w:rPr>
        <w:t xml:space="preserve"> im Haus, die</w:t>
      </w:r>
      <w:r w:rsidR="00DC4401">
        <w:rPr>
          <w:sz w:val="24"/>
          <w:szCs w:val="24"/>
        </w:rPr>
        <w:t xml:space="preserve"> primär nicht für Unterricht genutzt werden.</w:t>
      </w:r>
    </w:p>
    <w:p w:rsidR="00C43097" w:rsidRDefault="00D74BCC" w:rsidP="001E7E7E">
      <w:pPr>
        <w:pStyle w:val="Listenabsatz"/>
        <w:numPr>
          <w:ilvl w:val="0"/>
          <w:numId w:val="2"/>
        </w:numPr>
        <w:rPr>
          <w:sz w:val="24"/>
          <w:szCs w:val="24"/>
        </w:rPr>
      </w:pPr>
      <w:r w:rsidRPr="00C43097">
        <w:rPr>
          <w:sz w:val="24"/>
          <w:szCs w:val="24"/>
        </w:rPr>
        <w:t>W</w:t>
      </w:r>
      <w:r w:rsidR="00C43097">
        <w:rPr>
          <w:sz w:val="24"/>
          <w:szCs w:val="24"/>
        </w:rPr>
        <w:t>ir achten auf gesunde Ernährung und verzichten aus hygienischen Gründen auf Kaugummi im gesamten Schulbereich.</w:t>
      </w:r>
    </w:p>
    <w:p w:rsidR="00050CB4" w:rsidRDefault="00C43097" w:rsidP="001E7E7E">
      <w:pPr>
        <w:pStyle w:val="Listenabsatz"/>
        <w:numPr>
          <w:ilvl w:val="0"/>
          <w:numId w:val="2"/>
        </w:numPr>
        <w:rPr>
          <w:sz w:val="24"/>
          <w:szCs w:val="24"/>
        </w:rPr>
      </w:pPr>
      <w:r w:rsidRPr="00C43097">
        <w:rPr>
          <w:sz w:val="24"/>
          <w:szCs w:val="24"/>
        </w:rPr>
        <w:t xml:space="preserve"> </w:t>
      </w:r>
      <w:r w:rsidR="00050CB4" w:rsidRPr="00C43097">
        <w:rPr>
          <w:sz w:val="24"/>
          <w:szCs w:val="24"/>
        </w:rPr>
        <w:t>Wir nehmen zur Kenntnis, dass der Besitz sowie der Konsum von Nikotin, Alkohol, Drogen und Energydrinks auf dem Schulgelände und bei allen Schulveranstaltungen verboten sind.</w:t>
      </w:r>
    </w:p>
    <w:p w:rsidR="00050CB4" w:rsidRDefault="00C43097" w:rsidP="001E7E7E">
      <w:pPr>
        <w:pStyle w:val="Listenabsatz"/>
        <w:numPr>
          <w:ilvl w:val="0"/>
          <w:numId w:val="2"/>
        </w:numPr>
        <w:rPr>
          <w:sz w:val="24"/>
          <w:szCs w:val="24"/>
        </w:rPr>
      </w:pPr>
      <w:r>
        <w:rPr>
          <w:sz w:val="24"/>
          <w:szCs w:val="24"/>
        </w:rPr>
        <w:t xml:space="preserve">Wir nehmen weiters zur Kenntnis, dass die Mitnahme von Gegenständen, die die körperliche Sicherheit gefährden können (Messer, Waffen, Feuerwerkskörper, Laserpointer,…) untersagt ist.  </w:t>
      </w:r>
    </w:p>
    <w:p w:rsidR="00B64FD2" w:rsidRDefault="00B64FD2" w:rsidP="001E7E7E">
      <w:pPr>
        <w:pStyle w:val="Listenabsatz"/>
        <w:numPr>
          <w:ilvl w:val="0"/>
          <w:numId w:val="2"/>
        </w:numPr>
        <w:rPr>
          <w:sz w:val="24"/>
          <w:szCs w:val="24"/>
        </w:rPr>
      </w:pPr>
      <w:r>
        <w:rPr>
          <w:sz w:val="24"/>
          <w:szCs w:val="24"/>
        </w:rPr>
        <w:t>Wir wissen, dass die Missachtung dieser Verhaltensvereinbarungen angemessene Folgen nach</w:t>
      </w:r>
      <w:r w:rsidR="00871B38">
        <w:rPr>
          <w:sz w:val="24"/>
          <w:szCs w:val="24"/>
        </w:rPr>
        <w:t xml:space="preserve"> sich</w:t>
      </w:r>
      <w:r>
        <w:rPr>
          <w:sz w:val="24"/>
          <w:szCs w:val="24"/>
        </w:rPr>
        <w:t xml:space="preserve"> zieht.</w:t>
      </w:r>
    </w:p>
    <w:p w:rsidR="00B64FD2" w:rsidRDefault="00B64FD2" w:rsidP="00B64FD2">
      <w:pPr>
        <w:rPr>
          <w:sz w:val="24"/>
          <w:szCs w:val="24"/>
        </w:rPr>
      </w:pPr>
      <w:r>
        <w:rPr>
          <w:sz w:val="24"/>
          <w:szCs w:val="24"/>
        </w:rPr>
        <w:t xml:space="preserve">      </w:t>
      </w:r>
    </w:p>
    <w:p w:rsidR="009C74FC" w:rsidRDefault="009C74FC" w:rsidP="00B64FD2">
      <w:pPr>
        <w:rPr>
          <w:sz w:val="24"/>
          <w:szCs w:val="24"/>
        </w:rPr>
      </w:pPr>
    </w:p>
    <w:p w:rsidR="00C30755" w:rsidRDefault="00C30755" w:rsidP="00B64FD2">
      <w:pPr>
        <w:rPr>
          <w:sz w:val="24"/>
          <w:szCs w:val="24"/>
        </w:rPr>
      </w:pPr>
    </w:p>
    <w:p w:rsidR="00A0387A" w:rsidRDefault="00B64FD2" w:rsidP="00B64FD2">
      <w:pPr>
        <w:rPr>
          <w:sz w:val="24"/>
          <w:szCs w:val="24"/>
        </w:rPr>
      </w:pPr>
      <w:r>
        <w:rPr>
          <w:sz w:val="24"/>
          <w:szCs w:val="24"/>
        </w:rPr>
        <w:lastRenderedPageBreak/>
        <w:t xml:space="preserve">           Wir, die </w:t>
      </w:r>
      <w:r w:rsidRPr="00B770AE">
        <w:rPr>
          <w:b/>
          <w:i/>
          <w:sz w:val="24"/>
          <w:szCs w:val="24"/>
        </w:rPr>
        <w:t>Erziehungsberechtigten</w:t>
      </w:r>
      <w:r>
        <w:rPr>
          <w:sz w:val="24"/>
          <w:szCs w:val="24"/>
        </w:rPr>
        <w:t xml:space="preserve">, </w:t>
      </w:r>
      <w:r w:rsidR="00C43097">
        <w:rPr>
          <w:sz w:val="24"/>
          <w:szCs w:val="24"/>
        </w:rPr>
        <w:t xml:space="preserve">sind uns der Vorbildwirkung im Sinne </w:t>
      </w:r>
    </w:p>
    <w:p w:rsidR="00B64FD2" w:rsidRDefault="00A0387A" w:rsidP="00B64FD2">
      <w:pPr>
        <w:rPr>
          <w:sz w:val="24"/>
          <w:szCs w:val="24"/>
        </w:rPr>
      </w:pPr>
      <w:r>
        <w:rPr>
          <w:sz w:val="24"/>
          <w:szCs w:val="24"/>
        </w:rPr>
        <w:t xml:space="preserve">           </w:t>
      </w:r>
      <w:r w:rsidR="00C43097">
        <w:rPr>
          <w:sz w:val="24"/>
          <w:szCs w:val="24"/>
        </w:rPr>
        <w:t>einer</w:t>
      </w:r>
      <w:r>
        <w:rPr>
          <w:sz w:val="24"/>
          <w:szCs w:val="24"/>
        </w:rPr>
        <w:t xml:space="preserve"> </w:t>
      </w:r>
      <w:r w:rsidR="00C43097">
        <w:rPr>
          <w:sz w:val="24"/>
          <w:szCs w:val="24"/>
        </w:rPr>
        <w:t xml:space="preserve">gedeihlichen Schulpartnerschaft bewusst und </w:t>
      </w:r>
      <w:r w:rsidR="00B64FD2">
        <w:rPr>
          <w:sz w:val="24"/>
          <w:szCs w:val="24"/>
        </w:rPr>
        <w:t>halten</w:t>
      </w:r>
      <w:r w:rsidR="00C43097">
        <w:rPr>
          <w:sz w:val="24"/>
          <w:szCs w:val="24"/>
        </w:rPr>
        <w:t xml:space="preserve"> daher</w:t>
      </w:r>
      <w:r w:rsidR="00B64FD2">
        <w:rPr>
          <w:sz w:val="24"/>
          <w:szCs w:val="24"/>
        </w:rPr>
        <w:t xml:space="preserve"> folgende Regeln ein:</w:t>
      </w:r>
    </w:p>
    <w:p w:rsidR="007F04D7" w:rsidRPr="007F04D7" w:rsidRDefault="00B64FD2" w:rsidP="007F04D7">
      <w:pPr>
        <w:pStyle w:val="Listenabsatz"/>
        <w:numPr>
          <w:ilvl w:val="0"/>
          <w:numId w:val="2"/>
        </w:numPr>
        <w:rPr>
          <w:sz w:val="24"/>
          <w:szCs w:val="24"/>
        </w:rPr>
      </w:pPr>
      <w:r w:rsidRPr="00036D16">
        <w:rPr>
          <w:sz w:val="24"/>
          <w:szCs w:val="24"/>
        </w:rPr>
        <w:t>Wir begegnen allen S</w:t>
      </w:r>
      <w:r w:rsidR="007F04D7">
        <w:rPr>
          <w:sz w:val="24"/>
          <w:szCs w:val="24"/>
        </w:rPr>
        <w:t>chulpartnern mit Wertschätzung und</w:t>
      </w:r>
      <w:r w:rsidRPr="00036D16">
        <w:rPr>
          <w:sz w:val="24"/>
          <w:szCs w:val="24"/>
        </w:rPr>
        <w:t xml:space="preserve"> Höflichkeit und lehnen daher Gewalt in jeglicher Form ab, auch in der Kommunikation.</w:t>
      </w:r>
    </w:p>
    <w:p w:rsidR="00B64FD2" w:rsidRDefault="00B64FD2" w:rsidP="00B64FD2">
      <w:pPr>
        <w:pStyle w:val="Listenabsatz"/>
        <w:numPr>
          <w:ilvl w:val="0"/>
          <w:numId w:val="2"/>
        </w:numPr>
        <w:rPr>
          <w:sz w:val="24"/>
          <w:szCs w:val="24"/>
        </w:rPr>
      </w:pPr>
      <w:r>
        <w:rPr>
          <w:sz w:val="24"/>
          <w:szCs w:val="24"/>
        </w:rPr>
        <w:t>Wir befürworten die in der Schule geltenden Regeln.</w:t>
      </w:r>
    </w:p>
    <w:p w:rsidR="007F04D7" w:rsidRDefault="007F04D7" w:rsidP="00B64FD2">
      <w:pPr>
        <w:pStyle w:val="Listenabsatz"/>
        <w:numPr>
          <w:ilvl w:val="0"/>
          <w:numId w:val="2"/>
        </w:numPr>
        <w:rPr>
          <w:sz w:val="24"/>
          <w:szCs w:val="24"/>
        </w:rPr>
      </w:pPr>
      <w:r>
        <w:rPr>
          <w:sz w:val="24"/>
          <w:szCs w:val="24"/>
        </w:rPr>
        <w:t>Wir erziehen unsere Kinder zu Pünktlichkeit und halten sie zu höflichen Umgangsformen an (Grüßen, Bitten, Danken, Entschuldigen, höfliches Fragen und freundliches Antworten, Zuhören und ausreden lassen,…)</w:t>
      </w:r>
    </w:p>
    <w:p w:rsidR="00B64FD2" w:rsidRDefault="00B64FD2" w:rsidP="00B64FD2">
      <w:pPr>
        <w:pStyle w:val="Listenabsatz"/>
        <w:numPr>
          <w:ilvl w:val="0"/>
          <w:numId w:val="2"/>
        </w:numPr>
        <w:rPr>
          <w:sz w:val="24"/>
          <w:szCs w:val="24"/>
        </w:rPr>
      </w:pPr>
      <w:r>
        <w:rPr>
          <w:sz w:val="24"/>
          <w:szCs w:val="24"/>
        </w:rPr>
        <w:t xml:space="preserve">Wir schicken unsere Kinder rechtzeitig in die Schule und nehmen zur Kenntnis, dass die Aufsichtspflicht </w:t>
      </w:r>
      <w:r w:rsidR="001F3BC3">
        <w:rPr>
          <w:sz w:val="24"/>
          <w:szCs w:val="24"/>
        </w:rPr>
        <w:t>der Lehrer 15 Minuten vor dem  Unterricht (das ist um 0725 Uhr) beginnt.</w:t>
      </w:r>
    </w:p>
    <w:p w:rsidR="001F3BC3" w:rsidRDefault="001F3BC3" w:rsidP="00B64FD2">
      <w:pPr>
        <w:pStyle w:val="Listenabsatz"/>
        <w:numPr>
          <w:ilvl w:val="0"/>
          <w:numId w:val="2"/>
        </w:numPr>
        <w:rPr>
          <w:sz w:val="24"/>
          <w:szCs w:val="24"/>
        </w:rPr>
      </w:pPr>
      <w:r>
        <w:rPr>
          <w:sz w:val="24"/>
          <w:szCs w:val="24"/>
        </w:rPr>
        <w:t>Ein Fernbleiben eines Kindes vom Unterricht melden wir möglichst sofort.</w:t>
      </w:r>
      <w:r w:rsidR="007F04D7">
        <w:rPr>
          <w:sz w:val="24"/>
          <w:szCs w:val="24"/>
        </w:rPr>
        <w:t xml:space="preserve"> Eine schriftliche Entschuldigung erfolgt sofort nach dem Wegfall des Verhinderungsgrundes</w:t>
      </w:r>
      <w:r w:rsidR="00871B38">
        <w:rPr>
          <w:sz w:val="24"/>
          <w:szCs w:val="24"/>
        </w:rPr>
        <w:t xml:space="preserve">. </w:t>
      </w:r>
    </w:p>
    <w:p w:rsidR="001F3BC3" w:rsidRDefault="001F3BC3" w:rsidP="00B64FD2">
      <w:pPr>
        <w:pStyle w:val="Listenabsatz"/>
        <w:numPr>
          <w:ilvl w:val="0"/>
          <w:numId w:val="2"/>
        </w:numPr>
        <w:rPr>
          <w:sz w:val="24"/>
          <w:szCs w:val="24"/>
        </w:rPr>
      </w:pPr>
      <w:r>
        <w:rPr>
          <w:sz w:val="24"/>
          <w:szCs w:val="24"/>
        </w:rPr>
        <w:t>Wir unterstützen die Bildungs- und Erziehungsarbeit der Lehrerinnen und Lehrer und besprechen auftretende Probleme mit den betreffenden Lehrkräften.</w:t>
      </w:r>
    </w:p>
    <w:p w:rsidR="001F3BC3" w:rsidRDefault="001F3BC3" w:rsidP="00B64FD2">
      <w:pPr>
        <w:pStyle w:val="Listenabsatz"/>
        <w:numPr>
          <w:ilvl w:val="0"/>
          <w:numId w:val="2"/>
        </w:numPr>
        <w:rPr>
          <w:sz w:val="24"/>
          <w:szCs w:val="24"/>
        </w:rPr>
      </w:pPr>
      <w:r>
        <w:rPr>
          <w:sz w:val="24"/>
          <w:szCs w:val="24"/>
        </w:rPr>
        <w:t>Wir nehmen zuverlässig die Einladung zu pädagogischen Gesprächen an, halten vereinbarte Termine ein und erbringen Unterschriften und Entschuldigungen ehest möglich.</w:t>
      </w:r>
    </w:p>
    <w:p w:rsidR="001F3BC3" w:rsidRDefault="001F3BC3" w:rsidP="00B64FD2">
      <w:pPr>
        <w:pStyle w:val="Listenabsatz"/>
        <w:numPr>
          <w:ilvl w:val="0"/>
          <w:numId w:val="2"/>
        </w:numPr>
        <w:rPr>
          <w:sz w:val="24"/>
          <w:szCs w:val="24"/>
        </w:rPr>
      </w:pPr>
      <w:r>
        <w:rPr>
          <w:sz w:val="24"/>
          <w:szCs w:val="24"/>
        </w:rPr>
        <w:t>Wir beachten die Eintragungen im Mitteilungsheft und sehen es als wi</w:t>
      </w:r>
      <w:r w:rsidR="005C0784">
        <w:rPr>
          <w:sz w:val="24"/>
          <w:szCs w:val="24"/>
        </w:rPr>
        <w:t>chtiges Kommunikationsmittel an. Wir leisten Unterschriften zeitgerecht und sorgen fristgerecht für die Bezahlung offener Geldbeträge.</w:t>
      </w:r>
      <w:r w:rsidR="00050CB4">
        <w:rPr>
          <w:sz w:val="24"/>
          <w:szCs w:val="24"/>
        </w:rPr>
        <w:t xml:space="preserve"> </w:t>
      </w:r>
    </w:p>
    <w:p w:rsidR="009C74FC" w:rsidRDefault="00050CB4" w:rsidP="00B64FD2">
      <w:pPr>
        <w:pStyle w:val="Listenabsatz"/>
        <w:numPr>
          <w:ilvl w:val="0"/>
          <w:numId w:val="2"/>
        </w:numPr>
        <w:rPr>
          <w:sz w:val="24"/>
          <w:szCs w:val="24"/>
        </w:rPr>
      </w:pPr>
      <w:r>
        <w:rPr>
          <w:sz w:val="24"/>
          <w:szCs w:val="24"/>
        </w:rPr>
        <w:t xml:space="preserve">Wir nehmen auch zur Kenntnis, dass Mitteilungen in elektronischer Form </w:t>
      </w:r>
    </w:p>
    <w:p w:rsidR="00050CB4" w:rsidRDefault="009C74FC" w:rsidP="009C74FC">
      <w:pPr>
        <w:pStyle w:val="Listenabsatz"/>
        <w:ind w:left="1080"/>
        <w:rPr>
          <w:sz w:val="24"/>
          <w:szCs w:val="24"/>
        </w:rPr>
      </w:pPr>
      <w:r>
        <w:rPr>
          <w:sz w:val="24"/>
          <w:szCs w:val="24"/>
        </w:rPr>
        <w:t>(E</w:t>
      </w:r>
      <w:r w:rsidR="00351EC6">
        <w:rPr>
          <w:sz w:val="24"/>
          <w:szCs w:val="24"/>
        </w:rPr>
        <w:t>-M</w:t>
      </w:r>
      <w:r w:rsidR="00050CB4">
        <w:rPr>
          <w:sz w:val="24"/>
          <w:szCs w:val="24"/>
        </w:rPr>
        <w:t>ails) durch die Schule nicht akzeptiert werden können.</w:t>
      </w:r>
    </w:p>
    <w:p w:rsidR="001F3BC3" w:rsidRDefault="001F3BC3" w:rsidP="00B64FD2">
      <w:pPr>
        <w:pStyle w:val="Listenabsatz"/>
        <w:numPr>
          <w:ilvl w:val="0"/>
          <w:numId w:val="2"/>
        </w:numPr>
        <w:rPr>
          <w:sz w:val="24"/>
          <w:szCs w:val="24"/>
        </w:rPr>
      </w:pPr>
      <w:r>
        <w:rPr>
          <w:sz w:val="24"/>
          <w:szCs w:val="24"/>
        </w:rPr>
        <w:t>Wir besuchen nach Möglichkeit die angebotenen Elternabende.</w:t>
      </w:r>
    </w:p>
    <w:p w:rsidR="001F3BC3" w:rsidRDefault="001F3BC3" w:rsidP="00B64FD2">
      <w:pPr>
        <w:pStyle w:val="Listenabsatz"/>
        <w:numPr>
          <w:ilvl w:val="0"/>
          <w:numId w:val="2"/>
        </w:numPr>
        <w:rPr>
          <w:sz w:val="24"/>
          <w:szCs w:val="24"/>
        </w:rPr>
      </w:pPr>
      <w:r>
        <w:rPr>
          <w:sz w:val="24"/>
          <w:szCs w:val="24"/>
        </w:rPr>
        <w:t>Wir geben geänderte Adressdaten, Telefonnummern</w:t>
      </w:r>
      <w:r w:rsidR="00300B97">
        <w:rPr>
          <w:sz w:val="24"/>
          <w:szCs w:val="24"/>
        </w:rPr>
        <w:t xml:space="preserve"> sowie Änderungen betref</w:t>
      </w:r>
      <w:r>
        <w:rPr>
          <w:sz w:val="24"/>
          <w:szCs w:val="24"/>
        </w:rPr>
        <w:t xml:space="preserve">fend das </w:t>
      </w:r>
      <w:r w:rsidR="00300B97">
        <w:rPr>
          <w:sz w:val="24"/>
          <w:szCs w:val="24"/>
        </w:rPr>
        <w:t>Sorgerecht</w:t>
      </w:r>
      <w:r>
        <w:rPr>
          <w:sz w:val="24"/>
          <w:szCs w:val="24"/>
        </w:rPr>
        <w:t xml:space="preserve"> dem Klassenvorstand</w:t>
      </w:r>
      <w:r w:rsidR="00300B97">
        <w:rPr>
          <w:sz w:val="24"/>
          <w:szCs w:val="24"/>
        </w:rPr>
        <w:t xml:space="preserve"> unverzüglich</w:t>
      </w:r>
      <w:r>
        <w:rPr>
          <w:sz w:val="24"/>
          <w:szCs w:val="24"/>
        </w:rPr>
        <w:t xml:space="preserve"> bekannt.</w:t>
      </w:r>
    </w:p>
    <w:p w:rsidR="00300B97" w:rsidRDefault="00300B97" w:rsidP="00B64FD2">
      <w:pPr>
        <w:pStyle w:val="Listenabsatz"/>
        <w:numPr>
          <w:ilvl w:val="0"/>
          <w:numId w:val="2"/>
        </w:numPr>
        <w:rPr>
          <w:sz w:val="24"/>
          <w:szCs w:val="24"/>
        </w:rPr>
      </w:pPr>
      <w:r>
        <w:rPr>
          <w:sz w:val="24"/>
          <w:szCs w:val="24"/>
        </w:rPr>
        <w:t>Wir fördern die Eigenverantwortung unserer Kinder ihrem Entwicklungsstand entsprechend.</w:t>
      </w:r>
    </w:p>
    <w:p w:rsidR="00BA6693" w:rsidRDefault="007F04D7" w:rsidP="00BA6693">
      <w:pPr>
        <w:pStyle w:val="Listenabsatz"/>
        <w:numPr>
          <w:ilvl w:val="0"/>
          <w:numId w:val="2"/>
        </w:numPr>
        <w:rPr>
          <w:sz w:val="24"/>
          <w:szCs w:val="24"/>
        </w:rPr>
      </w:pPr>
      <w:r>
        <w:rPr>
          <w:sz w:val="24"/>
          <w:szCs w:val="24"/>
        </w:rPr>
        <w:t>Wir halten unsere Kinder zu Körperpflege, Sauberkeit und zum Tragen angemessener Kleidung</w:t>
      </w:r>
      <w:r w:rsidR="00BA6693">
        <w:rPr>
          <w:sz w:val="24"/>
          <w:szCs w:val="24"/>
        </w:rPr>
        <w:t xml:space="preserve"> an. </w:t>
      </w:r>
    </w:p>
    <w:p w:rsidR="00BA6693" w:rsidRDefault="00BA6693" w:rsidP="00BA6693">
      <w:pPr>
        <w:rPr>
          <w:sz w:val="24"/>
          <w:szCs w:val="24"/>
        </w:rPr>
      </w:pPr>
    </w:p>
    <w:p w:rsidR="009C74FC" w:rsidRDefault="009C74FC" w:rsidP="00BA6693">
      <w:pPr>
        <w:rPr>
          <w:sz w:val="24"/>
          <w:szCs w:val="24"/>
        </w:rPr>
      </w:pPr>
    </w:p>
    <w:p w:rsidR="009C74FC" w:rsidRDefault="009C74FC" w:rsidP="00BA6693">
      <w:pPr>
        <w:rPr>
          <w:sz w:val="24"/>
          <w:szCs w:val="24"/>
        </w:rPr>
      </w:pPr>
    </w:p>
    <w:p w:rsidR="009C74FC" w:rsidRDefault="009C74FC" w:rsidP="00BA6693">
      <w:pPr>
        <w:rPr>
          <w:sz w:val="24"/>
          <w:szCs w:val="24"/>
        </w:rPr>
      </w:pPr>
    </w:p>
    <w:p w:rsidR="009C74FC" w:rsidRDefault="009C74FC" w:rsidP="00BA6693">
      <w:pPr>
        <w:rPr>
          <w:sz w:val="24"/>
          <w:szCs w:val="24"/>
        </w:rPr>
      </w:pPr>
    </w:p>
    <w:p w:rsidR="009C74FC" w:rsidRPr="00BA6693" w:rsidRDefault="009C74FC" w:rsidP="00BA6693">
      <w:pPr>
        <w:rPr>
          <w:sz w:val="24"/>
          <w:szCs w:val="24"/>
        </w:rPr>
      </w:pPr>
    </w:p>
    <w:p w:rsidR="00BA6693" w:rsidRPr="00C30755" w:rsidRDefault="00C30755" w:rsidP="00C30755">
      <w:pPr>
        <w:ind w:left="360"/>
        <w:rPr>
          <w:b/>
          <w:sz w:val="24"/>
          <w:szCs w:val="24"/>
        </w:rPr>
      </w:pPr>
      <w:r>
        <w:rPr>
          <w:b/>
          <w:sz w:val="24"/>
          <w:szCs w:val="24"/>
        </w:rPr>
        <w:lastRenderedPageBreak/>
        <w:t>2.</w:t>
      </w:r>
      <w:r w:rsidR="00A73BC1" w:rsidRPr="00C30755">
        <w:rPr>
          <w:b/>
          <w:sz w:val="24"/>
          <w:szCs w:val="24"/>
        </w:rPr>
        <w:t xml:space="preserve">    </w:t>
      </w:r>
      <w:r w:rsidR="00B646F7" w:rsidRPr="00C30755">
        <w:rPr>
          <w:b/>
          <w:sz w:val="24"/>
          <w:szCs w:val="24"/>
        </w:rPr>
        <w:t xml:space="preserve"> </w:t>
      </w:r>
      <w:r w:rsidR="00BA6693" w:rsidRPr="00C30755">
        <w:rPr>
          <w:b/>
          <w:sz w:val="24"/>
          <w:szCs w:val="24"/>
        </w:rPr>
        <w:t xml:space="preserve"> Organisatorische Bestimmungen</w:t>
      </w:r>
    </w:p>
    <w:p w:rsidR="00B646F7" w:rsidRDefault="00B646F7" w:rsidP="00B646F7">
      <w:pPr>
        <w:pStyle w:val="Listenabsatz"/>
        <w:rPr>
          <w:sz w:val="24"/>
          <w:szCs w:val="24"/>
        </w:rPr>
      </w:pPr>
    </w:p>
    <w:p w:rsidR="00B646F7" w:rsidRDefault="00B646F7" w:rsidP="00B646F7">
      <w:pPr>
        <w:pStyle w:val="Listenabsatz"/>
        <w:rPr>
          <w:sz w:val="24"/>
          <w:szCs w:val="24"/>
        </w:rPr>
      </w:pPr>
    </w:p>
    <w:p w:rsidR="00B646F7" w:rsidRDefault="00B646F7" w:rsidP="00B646F7">
      <w:pPr>
        <w:pStyle w:val="Listenabsatz"/>
        <w:rPr>
          <w:sz w:val="24"/>
          <w:szCs w:val="24"/>
        </w:rPr>
      </w:pPr>
    </w:p>
    <w:p w:rsidR="00BA6693" w:rsidRDefault="00D74BCC" w:rsidP="00BA6693">
      <w:pPr>
        <w:pStyle w:val="Listenabsatz"/>
        <w:numPr>
          <w:ilvl w:val="0"/>
          <w:numId w:val="2"/>
        </w:numPr>
        <w:rPr>
          <w:sz w:val="24"/>
          <w:szCs w:val="24"/>
        </w:rPr>
      </w:pPr>
      <w:r w:rsidRPr="00BA6693">
        <w:rPr>
          <w:sz w:val="24"/>
          <w:szCs w:val="24"/>
        </w:rPr>
        <w:t>Das Schulhaus ist</w:t>
      </w:r>
      <w:r w:rsidR="00BA6693">
        <w:rPr>
          <w:sz w:val="24"/>
          <w:szCs w:val="24"/>
        </w:rPr>
        <w:t xml:space="preserve"> ab 072</w:t>
      </w:r>
      <w:r w:rsidRPr="00BA6693">
        <w:rPr>
          <w:sz w:val="24"/>
          <w:szCs w:val="24"/>
        </w:rPr>
        <w:t>5 Uhr für alle Schüler</w:t>
      </w:r>
      <w:r w:rsidR="009C74FC">
        <w:rPr>
          <w:sz w:val="24"/>
          <w:szCs w:val="24"/>
        </w:rPr>
        <w:t>/innen</w:t>
      </w:r>
      <w:r w:rsidRPr="00BA6693">
        <w:rPr>
          <w:sz w:val="24"/>
          <w:szCs w:val="24"/>
        </w:rPr>
        <w:t xml:space="preserve"> geöffnet</w:t>
      </w:r>
      <w:r w:rsidR="00BA6693" w:rsidRPr="00BA6693">
        <w:rPr>
          <w:sz w:val="24"/>
          <w:szCs w:val="24"/>
        </w:rPr>
        <w:t>. Wer  aus verkehrstechnischen Gründen früher kommen muss, kann sich bereits ab 0700 Uhr ohne Beaufsichtigung im LG- Raum neben dem Lehrerzimmer aufhalten. Die Beaufsichtigung der Schüler</w:t>
      </w:r>
      <w:r w:rsidR="001F33D8">
        <w:rPr>
          <w:sz w:val="24"/>
          <w:szCs w:val="24"/>
        </w:rPr>
        <w:t xml:space="preserve">/innen </w:t>
      </w:r>
      <w:r w:rsidR="00BA6693" w:rsidRPr="00BA6693">
        <w:rPr>
          <w:sz w:val="24"/>
          <w:szCs w:val="24"/>
        </w:rPr>
        <w:t xml:space="preserve"> beginnt 15 Minuten vor Unterrichtsbeginn, das ist im Regelfall um 0725 Uhr.</w:t>
      </w:r>
    </w:p>
    <w:p w:rsidR="00613DEF" w:rsidRDefault="00BA6693" w:rsidP="00BA6693">
      <w:pPr>
        <w:pStyle w:val="Listenabsatz"/>
        <w:numPr>
          <w:ilvl w:val="0"/>
          <w:numId w:val="2"/>
        </w:numPr>
        <w:rPr>
          <w:sz w:val="24"/>
          <w:szCs w:val="24"/>
        </w:rPr>
      </w:pPr>
      <w:r>
        <w:rPr>
          <w:sz w:val="24"/>
          <w:szCs w:val="24"/>
        </w:rPr>
        <w:t>Die 5- Minutenpausen</w:t>
      </w:r>
      <w:r w:rsidR="00613DEF">
        <w:rPr>
          <w:sz w:val="24"/>
          <w:szCs w:val="24"/>
        </w:rPr>
        <w:t xml:space="preserve"> werden in der Klasse verbracht (ausgenommen Besuch der Toilette oder erforderlicher Wechsel der Klasse / des Gruppenraumes</w:t>
      </w:r>
      <w:r w:rsidR="00871B38">
        <w:rPr>
          <w:sz w:val="24"/>
          <w:szCs w:val="24"/>
        </w:rPr>
        <w:t>).</w:t>
      </w:r>
    </w:p>
    <w:p w:rsidR="00613DEF" w:rsidRDefault="00613DEF" w:rsidP="00BA6693">
      <w:pPr>
        <w:pStyle w:val="Listenabsatz"/>
        <w:numPr>
          <w:ilvl w:val="0"/>
          <w:numId w:val="2"/>
        </w:numPr>
        <w:rPr>
          <w:sz w:val="24"/>
          <w:szCs w:val="24"/>
        </w:rPr>
      </w:pPr>
      <w:r>
        <w:rPr>
          <w:sz w:val="24"/>
          <w:szCs w:val="24"/>
        </w:rPr>
        <w:t>Die große Pause kann - bei entsprechender Witterung</w:t>
      </w:r>
      <w:r w:rsidR="00C30755">
        <w:rPr>
          <w:sz w:val="24"/>
          <w:szCs w:val="24"/>
        </w:rPr>
        <w:t xml:space="preserve"> und vorheriger Ankündigung </w:t>
      </w:r>
      <w:r>
        <w:rPr>
          <w:sz w:val="24"/>
          <w:szCs w:val="24"/>
        </w:rPr>
        <w:t xml:space="preserve">- im Schulgarten verbracht werden. </w:t>
      </w:r>
    </w:p>
    <w:p w:rsidR="00BA6693" w:rsidRDefault="00613DEF" w:rsidP="00BA6693">
      <w:pPr>
        <w:pStyle w:val="Listenabsatz"/>
        <w:numPr>
          <w:ilvl w:val="0"/>
          <w:numId w:val="2"/>
        </w:numPr>
        <w:rPr>
          <w:sz w:val="24"/>
          <w:szCs w:val="24"/>
        </w:rPr>
      </w:pPr>
      <w:r>
        <w:rPr>
          <w:sz w:val="24"/>
          <w:szCs w:val="24"/>
        </w:rPr>
        <w:t xml:space="preserve">Für die Pause zwischen Vormittags- und Nachmittagsunterricht stehen Lehrpersonen als Mittagsbetreuung zur Verfügung. Nach Antrag durch die Eltern kann diese Pause in der Schule verbracht werden. </w:t>
      </w:r>
      <w:r w:rsidR="00BA6693" w:rsidRPr="00BA6693">
        <w:rPr>
          <w:sz w:val="24"/>
          <w:szCs w:val="24"/>
        </w:rPr>
        <w:t xml:space="preserve"> </w:t>
      </w:r>
    </w:p>
    <w:p w:rsidR="004C1A7B" w:rsidRDefault="0006560F" w:rsidP="0006560F">
      <w:pPr>
        <w:pStyle w:val="Listenabsatz"/>
        <w:numPr>
          <w:ilvl w:val="0"/>
          <w:numId w:val="2"/>
        </w:numPr>
        <w:rPr>
          <w:sz w:val="24"/>
          <w:szCs w:val="24"/>
        </w:rPr>
      </w:pPr>
      <w:r>
        <w:rPr>
          <w:sz w:val="24"/>
          <w:szCs w:val="24"/>
        </w:rPr>
        <w:t xml:space="preserve">Während der Religionsstunden </w:t>
      </w:r>
      <w:r w:rsidR="009E7ECF">
        <w:rPr>
          <w:sz w:val="24"/>
          <w:szCs w:val="24"/>
        </w:rPr>
        <w:t>sind die nicht teilnehmenden Schüler</w:t>
      </w:r>
      <w:r w:rsidR="001F33D8">
        <w:rPr>
          <w:sz w:val="24"/>
          <w:szCs w:val="24"/>
        </w:rPr>
        <w:t>/innen</w:t>
      </w:r>
      <w:r w:rsidR="009E7ECF">
        <w:rPr>
          <w:sz w:val="24"/>
          <w:szCs w:val="24"/>
        </w:rPr>
        <w:t xml:space="preserve"> berechtigt, sich in von der Schulleitung zugewiesenen Räumen ohne Beaufsichtigung aufzuhalten. </w:t>
      </w:r>
    </w:p>
    <w:p w:rsidR="009E7ECF" w:rsidRDefault="009E7ECF" w:rsidP="0006560F">
      <w:pPr>
        <w:pStyle w:val="Listenabsatz"/>
        <w:numPr>
          <w:ilvl w:val="0"/>
          <w:numId w:val="2"/>
        </w:numPr>
        <w:rPr>
          <w:sz w:val="24"/>
          <w:szCs w:val="24"/>
        </w:rPr>
      </w:pPr>
      <w:r>
        <w:rPr>
          <w:sz w:val="24"/>
          <w:szCs w:val="24"/>
        </w:rPr>
        <w:t>Während der Turnstunden müssen sich auch jene Schüler</w:t>
      </w:r>
      <w:r w:rsidR="001F33D8">
        <w:rPr>
          <w:sz w:val="24"/>
          <w:szCs w:val="24"/>
        </w:rPr>
        <w:t xml:space="preserve">/innen </w:t>
      </w:r>
      <w:r>
        <w:rPr>
          <w:sz w:val="24"/>
          <w:szCs w:val="24"/>
        </w:rPr>
        <w:t xml:space="preserve"> im Turnsaal aufhalten, die vorübergehend nicht am Turnunterricht teilnehmen. Bei </w:t>
      </w:r>
      <w:r w:rsidR="00871B38">
        <w:rPr>
          <w:sz w:val="24"/>
          <w:szCs w:val="24"/>
        </w:rPr>
        <w:t>Turnbefreiung von mehr als zwei</w:t>
      </w:r>
      <w:r>
        <w:rPr>
          <w:sz w:val="24"/>
          <w:szCs w:val="24"/>
        </w:rPr>
        <w:t xml:space="preserve"> Woche</w:t>
      </w:r>
      <w:r w:rsidR="00871B38">
        <w:rPr>
          <w:sz w:val="24"/>
          <w:szCs w:val="24"/>
        </w:rPr>
        <w:t>n</w:t>
      </w:r>
      <w:r>
        <w:rPr>
          <w:sz w:val="24"/>
          <w:szCs w:val="24"/>
        </w:rPr>
        <w:t xml:space="preserve"> gilt diese Regelung nur insoweit, als nicht Randstunden oder Nachmittagsunterricht davon betroffen sind. </w:t>
      </w:r>
    </w:p>
    <w:p w:rsidR="00B646F7" w:rsidRDefault="009E7ECF" w:rsidP="00B646F7">
      <w:pPr>
        <w:pStyle w:val="Listenabsatz"/>
        <w:numPr>
          <w:ilvl w:val="0"/>
          <w:numId w:val="2"/>
        </w:numPr>
        <w:rPr>
          <w:sz w:val="24"/>
          <w:szCs w:val="24"/>
        </w:rPr>
      </w:pPr>
      <w:r>
        <w:rPr>
          <w:sz w:val="24"/>
          <w:szCs w:val="24"/>
        </w:rPr>
        <w:t>Geld, Dokumente und Wertgegenstände sollen nicht in der Garderobe aufbewahrt werden, da im Fall des Verlustes oder der Beschädigung keine Haftung übernommen werden kann. Wertgegenstände können vor dem Beginn des Turnunterrichtes dem Turnlehrer/ der Turnlehr</w:t>
      </w:r>
      <w:r w:rsidR="00B646F7">
        <w:rPr>
          <w:sz w:val="24"/>
          <w:szCs w:val="24"/>
        </w:rPr>
        <w:t>er</w:t>
      </w:r>
      <w:r>
        <w:rPr>
          <w:sz w:val="24"/>
          <w:szCs w:val="24"/>
        </w:rPr>
        <w:t xml:space="preserve">in zur Verwahrung in einem Safe übergeben werden. </w:t>
      </w:r>
    </w:p>
    <w:p w:rsidR="00B646F7" w:rsidRDefault="00B646F7"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1F33D8" w:rsidRDefault="001F33D8" w:rsidP="00B646F7">
      <w:pPr>
        <w:pStyle w:val="Listenabsatz"/>
        <w:ind w:left="1080"/>
        <w:rPr>
          <w:sz w:val="24"/>
          <w:szCs w:val="24"/>
        </w:rPr>
      </w:pPr>
    </w:p>
    <w:p w:rsidR="00B646F7" w:rsidRDefault="00B646F7" w:rsidP="00B646F7">
      <w:pPr>
        <w:pStyle w:val="Listenabsatz"/>
        <w:ind w:left="1080"/>
        <w:rPr>
          <w:sz w:val="24"/>
          <w:szCs w:val="24"/>
        </w:rPr>
      </w:pPr>
    </w:p>
    <w:p w:rsidR="00B646F7" w:rsidRPr="00A73BC1" w:rsidRDefault="00B646F7" w:rsidP="00A73BC1">
      <w:pPr>
        <w:rPr>
          <w:b/>
          <w:sz w:val="24"/>
          <w:szCs w:val="24"/>
        </w:rPr>
      </w:pPr>
      <w:r w:rsidRPr="00A73BC1">
        <w:rPr>
          <w:b/>
          <w:sz w:val="24"/>
          <w:szCs w:val="24"/>
        </w:rPr>
        <w:lastRenderedPageBreak/>
        <w:t xml:space="preserve">3.   </w:t>
      </w:r>
      <w:r w:rsidR="00A73BC1" w:rsidRPr="00A73BC1">
        <w:rPr>
          <w:b/>
          <w:sz w:val="24"/>
          <w:szCs w:val="24"/>
        </w:rPr>
        <w:t xml:space="preserve">           </w:t>
      </w:r>
      <w:r w:rsidRPr="00A73BC1">
        <w:rPr>
          <w:b/>
          <w:sz w:val="24"/>
          <w:szCs w:val="24"/>
        </w:rPr>
        <w:t xml:space="preserve">  Regelverstöße und Disziplinierungsmaßnahmen</w:t>
      </w:r>
    </w:p>
    <w:p w:rsidR="00B646F7" w:rsidRDefault="00B646F7" w:rsidP="004F64F0">
      <w:pPr>
        <w:pStyle w:val="Listenabsatz"/>
        <w:ind w:left="1080"/>
        <w:rPr>
          <w:sz w:val="24"/>
          <w:szCs w:val="24"/>
        </w:rPr>
      </w:pPr>
      <w:r>
        <w:rPr>
          <w:sz w:val="24"/>
          <w:szCs w:val="24"/>
        </w:rPr>
        <w:t xml:space="preserve">Fehlverhalten soll durch Akzeptanz der Verhaltensvereinbarungen verhindert werden. Disziplinierung setzt dort ein, wo unsere Verhaltensvereinbarungen bewusst und eindeutig verletzt werden oder Schulgesetze übertreten werden. </w:t>
      </w:r>
    </w:p>
    <w:p w:rsidR="004F64F0" w:rsidRDefault="004F64F0" w:rsidP="004F64F0">
      <w:pPr>
        <w:pStyle w:val="Listenabsatz"/>
        <w:ind w:left="1080"/>
        <w:rPr>
          <w:sz w:val="24"/>
          <w:szCs w:val="24"/>
        </w:rPr>
      </w:pPr>
    </w:p>
    <w:p w:rsidR="004F64F0" w:rsidRDefault="004F64F0" w:rsidP="004F64F0">
      <w:pPr>
        <w:pStyle w:val="Listenabsatz"/>
        <w:ind w:left="1080"/>
        <w:rPr>
          <w:sz w:val="24"/>
          <w:szCs w:val="24"/>
        </w:rPr>
      </w:pPr>
      <w:r>
        <w:rPr>
          <w:sz w:val="24"/>
          <w:szCs w:val="24"/>
        </w:rPr>
        <w:t>Bei Fehlverhalten von Schüler</w:t>
      </w:r>
      <w:r w:rsidR="001F33D8">
        <w:rPr>
          <w:sz w:val="24"/>
          <w:szCs w:val="24"/>
        </w:rPr>
        <w:t>/innen</w:t>
      </w:r>
      <w:r>
        <w:rPr>
          <w:sz w:val="24"/>
          <w:szCs w:val="24"/>
        </w:rPr>
        <w:t xml:space="preserve"> kommen im Rahmen der Erziehungsmaßnahmen je nach Schwere der Verfehlung zur Anwendung:</w:t>
      </w:r>
    </w:p>
    <w:p w:rsidR="004F64F0" w:rsidRDefault="001F33D8" w:rsidP="004F64F0">
      <w:pPr>
        <w:pStyle w:val="Listenabsatz"/>
        <w:numPr>
          <w:ilvl w:val="0"/>
          <w:numId w:val="3"/>
        </w:numPr>
        <w:rPr>
          <w:sz w:val="24"/>
          <w:szCs w:val="24"/>
        </w:rPr>
      </w:pPr>
      <w:r>
        <w:rPr>
          <w:sz w:val="24"/>
          <w:szCs w:val="24"/>
        </w:rPr>
        <w:t xml:space="preserve">Gespräch Lehre/in/ </w:t>
      </w:r>
      <w:r w:rsidR="00B770AE">
        <w:rPr>
          <w:sz w:val="24"/>
          <w:szCs w:val="24"/>
        </w:rPr>
        <w:t xml:space="preserve"> </w:t>
      </w:r>
      <w:r>
        <w:rPr>
          <w:sz w:val="24"/>
          <w:szCs w:val="24"/>
        </w:rPr>
        <w:t>Schüler/i</w:t>
      </w:r>
      <w:r w:rsidR="004F64F0">
        <w:rPr>
          <w:sz w:val="24"/>
          <w:szCs w:val="24"/>
        </w:rPr>
        <w:t>n mit der Aufforderung zur Unterlassung</w:t>
      </w:r>
    </w:p>
    <w:p w:rsidR="004F64F0" w:rsidRDefault="004F64F0" w:rsidP="004F64F0">
      <w:pPr>
        <w:pStyle w:val="Listenabsatz"/>
        <w:numPr>
          <w:ilvl w:val="0"/>
          <w:numId w:val="3"/>
        </w:numPr>
        <w:rPr>
          <w:sz w:val="24"/>
          <w:szCs w:val="24"/>
        </w:rPr>
      </w:pPr>
      <w:r>
        <w:rPr>
          <w:sz w:val="24"/>
          <w:szCs w:val="24"/>
        </w:rPr>
        <w:t>Eintrag im Klassenbuch, Gespräch mit dem Klassenvorstand</w:t>
      </w:r>
    </w:p>
    <w:p w:rsidR="004F64F0" w:rsidRDefault="004F64F0" w:rsidP="004F64F0">
      <w:pPr>
        <w:pStyle w:val="Listenabsatz"/>
        <w:numPr>
          <w:ilvl w:val="0"/>
          <w:numId w:val="3"/>
        </w:numPr>
        <w:rPr>
          <w:sz w:val="24"/>
          <w:szCs w:val="24"/>
        </w:rPr>
      </w:pPr>
      <w:r>
        <w:rPr>
          <w:sz w:val="24"/>
          <w:szCs w:val="24"/>
        </w:rPr>
        <w:t xml:space="preserve">Gespräch Klassenvorstand/ </w:t>
      </w:r>
      <w:r w:rsidR="001F33D8">
        <w:rPr>
          <w:sz w:val="24"/>
          <w:szCs w:val="24"/>
        </w:rPr>
        <w:t>Lehrer/in/ Schüler/i</w:t>
      </w:r>
      <w:r>
        <w:rPr>
          <w:sz w:val="24"/>
          <w:szCs w:val="24"/>
        </w:rPr>
        <w:t xml:space="preserve">n- </w:t>
      </w:r>
      <w:r w:rsidR="001F33D8">
        <w:rPr>
          <w:sz w:val="24"/>
          <w:szCs w:val="24"/>
        </w:rPr>
        <w:t>,</w:t>
      </w:r>
      <w:r>
        <w:rPr>
          <w:sz w:val="24"/>
          <w:szCs w:val="24"/>
        </w:rPr>
        <w:t>wenn erforderlich: Wiedergutmachung</w:t>
      </w:r>
    </w:p>
    <w:p w:rsidR="004F64F0" w:rsidRDefault="004F64F0" w:rsidP="004F64F0">
      <w:pPr>
        <w:pStyle w:val="Listenabsatz"/>
        <w:numPr>
          <w:ilvl w:val="0"/>
          <w:numId w:val="3"/>
        </w:numPr>
        <w:rPr>
          <w:sz w:val="24"/>
          <w:szCs w:val="24"/>
        </w:rPr>
      </w:pPr>
      <w:r>
        <w:rPr>
          <w:sz w:val="24"/>
          <w:szCs w:val="24"/>
        </w:rPr>
        <w:t>Verstä</w:t>
      </w:r>
      <w:r w:rsidR="001F33D8">
        <w:rPr>
          <w:sz w:val="24"/>
          <w:szCs w:val="24"/>
        </w:rPr>
        <w:t>ndigung der Eltern durch Lehrer/i</w:t>
      </w:r>
      <w:r>
        <w:rPr>
          <w:sz w:val="24"/>
          <w:szCs w:val="24"/>
        </w:rPr>
        <w:t>n/ Klassenvorstand; Meldung an die Schulleitung</w:t>
      </w:r>
    </w:p>
    <w:p w:rsidR="004F64F0" w:rsidRDefault="004F64F0" w:rsidP="004F64F0">
      <w:pPr>
        <w:pStyle w:val="Listenabsatz"/>
        <w:numPr>
          <w:ilvl w:val="0"/>
          <w:numId w:val="3"/>
        </w:numPr>
        <w:rPr>
          <w:sz w:val="24"/>
          <w:szCs w:val="24"/>
        </w:rPr>
      </w:pPr>
      <w:r>
        <w:rPr>
          <w:sz w:val="24"/>
          <w:szCs w:val="24"/>
        </w:rPr>
        <w:t>Gespräch Schul</w:t>
      </w:r>
      <w:r w:rsidR="001F33D8">
        <w:rPr>
          <w:sz w:val="24"/>
          <w:szCs w:val="24"/>
        </w:rPr>
        <w:t>leiter/Klassenvorstand/ Schüler/i</w:t>
      </w:r>
      <w:r>
        <w:rPr>
          <w:sz w:val="24"/>
          <w:szCs w:val="24"/>
        </w:rPr>
        <w:t>n</w:t>
      </w:r>
      <w:r w:rsidR="0059397B">
        <w:rPr>
          <w:sz w:val="24"/>
          <w:szCs w:val="24"/>
        </w:rPr>
        <w:t>; Festlegung der weiteren Vorgehensweise- Konsequenzen</w:t>
      </w:r>
    </w:p>
    <w:p w:rsidR="004F64F0" w:rsidRPr="00A73BC1" w:rsidRDefault="004F64F0" w:rsidP="00A73BC1">
      <w:pPr>
        <w:pStyle w:val="Listenabsatz"/>
        <w:numPr>
          <w:ilvl w:val="0"/>
          <w:numId w:val="3"/>
        </w:numPr>
        <w:rPr>
          <w:sz w:val="24"/>
          <w:szCs w:val="24"/>
        </w:rPr>
      </w:pPr>
      <w:r>
        <w:rPr>
          <w:sz w:val="24"/>
          <w:szCs w:val="24"/>
        </w:rPr>
        <w:t>Schriftliche Verwarnung</w:t>
      </w:r>
      <w:r w:rsidR="0059397B">
        <w:rPr>
          <w:sz w:val="24"/>
          <w:szCs w:val="24"/>
        </w:rPr>
        <w:t xml:space="preserve"> durch die Schulleitung </w:t>
      </w:r>
      <w:r w:rsidR="00A73BC1">
        <w:rPr>
          <w:sz w:val="24"/>
          <w:szCs w:val="24"/>
        </w:rPr>
        <w:t xml:space="preserve">sowie </w:t>
      </w:r>
      <w:r w:rsidR="0059397B" w:rsidRPr="00A73BC1">
        <w:rPr>
          <w:sz w:val="24"/>
          <w:szCs w:val="24"/>
        </w:rPr>
        <w:t xml:space="preserve">Verständigung der Vereinigung von Ordensschulen Österreichs als Schulerhalter </w:t>
      </w:r>
    </w:p>
    <w:p w:rsidR="004F64F0" w:rsidRDefault="0059397B" w:rsidP="004F64F0">
      <w:pPr>
        <w:pStyle w:val="Listenabsatz"/>
        <w:numPr>
          <w:ilvl w:val="0"/>
          <w:numId w:val="3"/>
        </w:numPr>
        <w:rPr>
          <w:sz w:val="24"/>
          <w:szCs w:val="24"/>
        </w:rPr>
      </w:pPr>
      <w:r>
        <w:rPr>
          <w:sz w:val="24"/>
          <w:szCs w:val="24"/>
        </w:rPr>
        <w:t>Einladung der Erziehungsberechtigten zu einem Gespräch unter Einbe</w:t>
      </w:r>
      <w:r w:rsidR="001F33D8">
        <w:rPr>
          <w:sz w:val="24"/>
          <w:szCs w:val="24"/>
        </w:rPr>
        <w:t>ziehung der betreffenden Lehrer/i</w:t>
      </w:r>
      <w:r>
        <w:rPr>
          <w:sz w:val="24"/>
          <w:szCs w:val="24"/>
        </w:rPr>
        <w:t xml:space="preserve">nnen, des Klassenvorstandes und </w:t>
      </w:r>
      <w:r w:rsidR="001F33D8">
        <w:rPr>
          <w:sz w:val="24"/>
          <w:szCs w:val="24"/>
        </w:rPr>
        <w:t>eventuell beizuziehender Expert/i</w:t>
      </w:r>
      <w:r>
        <w:rPr>
          <w:sz w:val="24"/>
          <w:szCs w:val="24"/>
        </w:rPr>
        <w:t>nnen ( Schulpsychologie,…) sowie des Schulerhalters</w:t>
      </w:r>
    </w:p>
    <w:p w:rsidR="0059397B" w:rsidRDefault="0059397B" w:rsidP="0059397B">
      <w:pPr>
        <w:pStyle w:val="Listenabsatz"/>
        <w:numPr>
          <w:ilvl w:val="0"/>
          <w:numId w:val="3"/>
        </w:numPr>
        <w:rPr>
          <w:sz w:val="24"/>
          <w:szCs w:val="24"/>
        </w:rPr>
      </w:pPr>
      <w:r>
        <w:rPr>
          <w:sz w:val="24"/>
          <w:szCs w:val="24"/>
        </w:rPr>
        <w:t>Klassenkonferenz/ Diszipli</w:t>
      </w:r>
      <w:r w:rsidR="00871B38">
        <w:rPr>
          <w:sz w:val="24"/>
          <w:szCs w:val="24"/>
        </w:rPr>
        <w:t>n</w:t>
      </w:r>
      <w:r>
        <w:rPr>
          <w:sz w:val="24"/>
          <w:szCs w:val="24"/>
        </w:rPr>
        <w:t xml:space="preserve">arkonferenz- </w:t>
      </w:r>
      <w:r w:rsidR="00A73BC1">
        <w:rPr>
          <w:sz w:val="24"/>
          <w:szCs w:val="24"/>
        </w:rPr>
        <w:t>Androhung des Schulausschlusses</w:t>
      </w:r>
    </w:p>
    <w:p w:rsidR="00A73BC1" w:rsidRDefault="00A73BC1" w:rsidP="0059397B">
      <w:pPr>
        <w:pStyle w:val="Listenabsatz"/>
        <w:numPr>
          <w:ilvl w:val="0"/>
          <w:numId w:val="3"/>
        </w:numPr>
        <w:rPr>
          <w:sz w:val="24"/>
          <w:szCs w:val="24"/>
        </w:rPr>
      </w:pPr>
      <w:r>
        <w:rPr>
          <w:sz w:val="24"/>
          <w:szCs w:val="24"/>
        </w:rPr>
        <w:t>Kündigung des Aufnahmevertrages durch den Schulerhalter und Schulausschluss</w:t>
      </w:r>
    </w:p>
    <w:p w:rsidR="00A73BC1" w:rsidRDefault="00A73BC1" w:rsidP="0059397B">
      <w:pPr>
        <w:pStyle w:val="Listenabsatz"/>
        <w:numPr>
          <w:ilvl w:val="0"/>
          <w:numId w:val="3"/>
        </w:numPr>
        <w:rPr>
          <w:sz w:val="24"/>
          <w:szCs w:val="24"/>
        </w:rPr>
      </w:pPr>
      <w:r>
        <w:rPr>
          <w:sz w:val="24"/>
          <w:szCs w:val="24"/>
        </w:rPr>
        <w:t>Meldung an die Schul- und Verwaltungsbehörden gem. den einschlägigen gesetzlichen  Bestimmungen der Schulgesetze sowie des Jugendwohlfahrtsrechtes.</w:t>
      </w:r>
    </w:p>
    <w:p w:rsidR="00DE19EA" w:rsidRDefault="00DE19EA" w:rsidP="00DE19EA">
      <w:pPr>
        <w:rPr>
          <w:sz w:val="24"/>
          <w:szCs w:val="24"/>
        </w:rPr>
      </w:pPr>
    </w:p>
    <w:p w:rsidR="00DE19EA" w:rsidRPr="00DE19EA" w:rsidRDefault="00DE19EA" w:rsidP="00DE19EA">
      <w:pPr>
        <w:jc w:val="center"/>
        <w:rPr>
          <w:sz w:val="24"/>
          <w:szCs w:val="24"/>
        </w:rPr>
      </w:pPr>
      <w:r>
        <w:rPr>
          <w:sz w:val="24"/>
          <w:szCs w:val="24"/>
        </w:rPr>
        <w:t>……………………………………………………. hier abtrennen……………………………………………………………..</w:t>
      </w:r>
    </w:p>
    <w:p w:rsidR="00A0387A" w:rsidRDefault="00A0387A" w:rsidP="00A0387A">
      <w:pPr>
        <w:pStyle w:val="Listenabsatz"/>
        <w:ind w:left="1440"/>
        <w:rPr>
          <w:sz w:val="24"/>
          <w:szCs w:val="24"/>
        </w:rPr>
      </w:pPr>
    </w:p>
    <w:p w:rsidR="00A0387A" w:rsidRDefault="00B770AE" w:rsidP="00A0387A">
      <w:pPr>
        <w:pStyle w:val="Listenabsatz"/>
        <w:ind w:left="1440"/>
        <w:rPr>
          <w:sz w:val="24"/>
          <w:szCs w:val="24"/>
        </w:rPr>
      </w:pPr>
      <w:r>
        <w:rPr>
          <w:sz w:val="24"/>
          <w:szCs w:val="24"/>
        </w:rPr>
        <w:t>Ich nehme die Verhaltensvereinbarung</w:t>
      </w:r>
      <w:r w:rsidR="00A0387A">
        <w:rPr>
          <w:sz w:val="24"/>
          <w:szCs w:val="24"/>
        </w:rPr>
        <w:t xml:space="preserve"> mit meiner Unterschrift zur Kenntnis</w:t>
      </w:r>
      <w:r>
        <w:rPr>
          <w:sz w:val="24"/>
          <w:szCs w:val="24"/>
        </w:rPr>
        <w:t>.</w:t>
      </w:r>
    </w:p>
    <w:p w:rsidR="00A0387A" w:rsidRDefault="00A0387A" w:rsidP="00A0387A">
      <w:pPr>
        <w:pStyle w:val="Listenabsatz"/>
        <w:ind w:left="1440"/>
        <w:rPr>
          <w:sz w:val="24"/>
          <w:szCs w:val="24"/>
        </w:rPr>
      </w:pPr>
    </w:p>
    <w:p w:rsidR="00A0387A" w:rsidRPr="00A0387A" w:rsidRDefault="00A0387A" w:rsidP="00A0387A">
      <w:pPr>
        <w:rPr>
          <w:sz w:val="24"/>
          <w:szCs w:val="24"/>
        </w:rPr>
      </w:pPr>
    </w:p>
    <w:p w:rsidR="00A0387A" w:rsidRDefault="00A0387A" w:rsidP="00A0387A">
      <w:pPr>
        <w:pStyle w:val="Listenabsatz"/>
        <w:ind w:left="1440"/>
        <w:rPr>
          <w:sz w:val="24"/>
          <w:szCs w:val="24"/>
        </w:rPr>
      </w:pPr>
    </w:p>
    <w:p w:rsidR="00A0387A" w:rsidRDefault="00A0387A" w:rsidP="00A0387A">
      <w:pPr>
        <w:pStyle w:val="Listenabsatz"/>
        <w:ind w:left="1440"/>
        <w:rPr>
          <w:sz w:val="24"/>
          <w:szCs w:val="24"/>
        </w:rPr>
      </w:pPr>
      <w:r>
        <w:rPr>
          <w:sz w:val="24"/>
          <w:szCs w:val="24"/>
        </w:rPr>
        <w:t>Erziehungsberechtigte/r:                                           Schüler/in:</w:t>
      </w:r>
    </w:p>
    <w:p w:rsidR="00B770AE" w:rsidRDefault="00B770AE" w:rsidP="00A0387A">
      <w:pPr>
        <w:pStyle w:val="Listenabsatz"/>
        <w:ind w:left="1440"/>
        <w:rPr>
          <w:sz w:val="24"/>
          <w:szCs w:val="24"/>
        </w:rPr>
      </w:pPr>
    </w:p>
    <w:p w:rsidR="00871B38" w:rsidRDefault="00A0387A" w:rsidP="00871B38">
      <w:pPr>
        <w:rPr>
          <w:sz w:val="24"/>
          <w:szCs w:val="24"/>
        </w:rPr>
      </w:pPr>
      <w:r>
        <w:rPr>
          <w:sz w:val="24"/>
          <w:szCs w:val="24"/>
        </w:rPr>
        <w:t xml:space="preserve"> </w:t>
      </w:r>
    </w:p>
    <w:p w:rsidR="00A0387A" w:rsidRDefault="00A0387A" w:rsidP="00871B38">
      <w:pPr>
        <w:rPr>
          <w:sz w:val="24"/>
          <w:szCs w:val="24"/>
        </w:rPr>
      </w:pPr>
      <w:r>
        <w:rPr>
          <w:sz w:val="24"/>
          <w:szCs w:val="24"/>
        </w:rPr>
        <w:t xml:space="preserve">    </w:t>
      </w:r>
      <w:r w:rsidR="00B770AE">
        <w:rPr>
          <w:sz w:val="24"/>
          <w:szCs w:val="24"/>
        </w:rPr>
        <w:t xml:space="preserve">                      Klassenvorstand:</w:t>
      </w:r>
    </w:p>
    <w:p w:rsidR="00871B38" w:rsidRDefault="00871B38" w:rsidP="00871B38">
      <w:pPr>
        <w:rPr>
          <w:sz w:val="24"/>
          <w:szCs w:val="24"/>
        </w:rPr>
      </w:pPr>
    </w:p>
    <w:p w:rsidR="00A73BC1" w:rsidRDefault="00A73BC1" w:rsidP="00A73BC1">
      <w:pPr>
        <w:ind w:left="1080"/>
        <w:rPr>
          <w:sz w:val="24"/>
          <w:szCs w:val="24"/>
        </w:rPr>
      </w:pPr>
    </w:p>
    <w:p w:rsidR="00A73BC1" w:rsidRPr="00A73BC1" w:rsidRDefault="00A73BC1" w:rsidP="00A73BC1">
      <w:pPr>
        <w:ind w:left="1080"/>
        <w:rPr>
          <w:sz w:val="24"/>
          <w:szCs w:val="24"/>
        </w:rPr>
      </w:pPr>
    </w:p>
    <w:p w:rsidR="004F64F0" w:rsidRPr="00B646F7" w:rsidRDefault="004F64F0" w:rsidP="004F64F0">
      <w:pPr>
        <w:pStyle w:val="Listenabsatz"/>
        <w:ind w:left="1080"/>
        <w:rPr>
          <w:sz w:val="24"/>
          <w:szCs w:val="24"/>
        </w:rPr>
      </w:pPr>
      <w:r>
        <w:rPr>
          <w:sz w:val="24"/>
          <w:szCs w:val="24"/>
        </w:rPr>
        <w:t xml:space="preserve"> </w:t>
      </w:r>
    </w:p>
    <w:sectPr w:rsidR="004F64F0" w:rsidRPr="00B646F7" w:rsidSect="002A2D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B29"/>
    <w:multiLevelType w:val="hybridMultilevel"/>
    <w:tmpl w:val="E1228B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9626198"/>
    <w:multiLevelType w:val="hybridMultilevel"/>
    <w:tmpl w:val="57A26E12"/>
    <w:lvl w:ilvl="0" w:tplc="26A8543E">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15:restartNumberingAfterBreak="0">
    <w:nsid w:val="2B2C637A"/>
    <w:multiLevelType w:val="hybridMultilevel"/>
    <w:tmpl w:val="C878161A"/>
    <w:lvl w:ilvl="0" w:tplc="BD4EF732">
      <w:start w:val="1"/>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16"/>
    <w:rsid w:val="00036D16"/>
    <w:rsid w:val="00050CB4"/>
    <w:rsid w:val="0006560F"/>
    <w:rsid w:val="00093C4C"/>
    <w:rsid w:val="0009533A"/>
    <w:rsid w:val="000D6ABB"/>
    <w:rsid w:val="001637DD"/>
    <w:rsid w:val="00165B53"/>
    <w:rsid w:val="001E7E7E"/>
    <w:rsid w:val="001F33D8"/>
    <w:rsid w:val="001F3BC3"/>
    <w:rsid w:val="002A2D28"/>
    <w:rsid w:val="002D0CFE"/>
    <w:rsid w:val="002D536B"/>
    <w:rsid w:val="00300B97"/>
    <w:rsid w:val="00351EC6"/>
    <w:rsid w:val="003E335E"/>
    <w:rsid w:val="004B5660"/>
    <w:rsid w:val="004C1A7B"/>
    <w:rsid w:val="004F64F0"/>
    <w:rsid w:val="0059397B"/>
    <w:rsid w:val="005A327C"/>
    <w:rsid w:val="005C0784"/>
    <w:rsid w:val="005E5EB2"/>
    <w:rsid w:val="0060155C"/>
    <w:rsid w:val="00613DEF"/>
    <w:rsid w:val="0064763F"/>
    <w:rsid w:val="006F798F"/>
    <w:rsid w:val="007F04D7"/>
    <w:rsid w:val="00871B38"/>
    <w:rsid w:val="008E0101"/>
    <w:rsid w:val="00916AA4"/>
    <w:rsid w:val="009A4D9A"/>
    <w:rsid w:val="009C74FC"/>
    <w:rsid w:val="009E7ECF"/>
    <w:rsid w:val="00A0387A"/>
    <w:rsid w:val="00A73BC1"/>
    <w:rsid w:val="00B00A33"/>
    <w:rsid w:val="00B646F7"/>
    <w:rsid w:val="00B64FD2"/>
    <w:rsid w:val="00B770AE"/>
    <w:rsid w:val="00BA6693"/>
    <w:rsid w:val="00C30755"/>
    <w:rsid w:val="00C43097"/>
    <w:rsid w:val="00C55719"/>
    <w:rsid w:val="00CC7C95"/>
    <w:rsid w:val="00D74BCC"/>
    <w:rsid w:val="00DC4401"/>
    <w:rsid w:val="00DE19EA"/>
    <w:rsid w:val="00F1269F"/>
    <w:rsid w:val="00F46609"/>
    <w:rsid w:val="00F70E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D5BD"/>
  <w15:docId w15:val="{8382B813-87A8-4B68-809B-ACA33E99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2D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E786-A85A-448D-A4BE-26A8B059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8DB4950</Template>
  <TotalTime>0</TotalTime>
  <Pages>6</Pages>
  <Words>1310</Words>
  <Characters>8255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Christian Geppner</dc:creator>
  <cp:lastModifiedBy>Geppner Christian</cp:lastModifiedBy>
  <cp:revision>2</cp:revision>
  <cp:lastPrinted>2012-09-11T10:09:00Z</cp:lastPrinted>
  <dcterms:created xsi:type="dcterms:W3CDTF">2021-11-10T16:05:00Z</dcterms:created>
  <dcterms:modified xsi:type="dcterms:W3CDTF">2021-11-10T16:05:00Z</dcterms:modified>
</cp:coreProperties>
</file>